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eastAsiaTheme="minorHAnsi" w:hAnsi="Simplified Arabic" w:cs="Simplified Arabic"/>
          <w:b/>
          <w:sz w:val="28"/>
          <w:szCs w:val="28"/>
          <w:rtl/>
          <w:lang w:bidi="ar-JO"/>
        </w:rPr>
        <w:id w:val="385228510"/>
        <w:lock w:val="contentLocked"/>
        <w:placeholder>
          <w:docPart w:val="4FF91FC891014AB28AF5B0C9E1F1AC84"/>
        </w:placeholder>
        <w:group/>
      </w:sdtPr>
      <w:sdtEndPr>
        <w:rPr>
          <w:b w:val="0"/>
        </w:rPr>
      </w:sdtEndPr>
      <w:sdtContent>
        <w:tbl>
          <w:tblPr>
            <w:tblStyle w:val="TableGrid2"/>
            <w:bidiVisual/>
            <w:tblW w:w="1075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845"/>
            <w:gridCol w:w="6480"/>
            <w:gridCol w:w="2430"/>
          </w:tblGrid>
          <w:tr w:rsidR="0033292C" w:rsidRPr="0033292C" w:rsidTr="001A65A2">
            <w:tc>
              <w:tcPr>
                <w:tcW w:w="1845" w:type="dxa"/>
                <w:vMerge w:val="restart"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6480" w:type="dxa"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430" w:type="dxa"/>
                <w:vMerge w:val="restart"/>
              </w:tcPr>
              <w:p w:rsidR="0033292C" w:rsidRPr="0033292C" w:rsidRDefault="0033292C" w:rsidP="0033292C">
                <w:pPr>
                  <w:bidi w:val="0"/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33292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48932A79" wp14:editId="50D133E8">
                      <wp:extent cx="1504708" cy="1524000"/>
                      <wp:effectExtent l="0" t="0" r="635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708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3292C" w:rsidRPr="0033292C" w:rsidTr="001A65A2">
            <w:tc>
              <w:tcPr>
                <w:tcW w:w="1845" w:type="dxa"/>
                <w:vMerge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6480" w:type="dxa"/>
              </w:tcPr>
              <w:p w:rsidR="00A67B6D" w:rsidRPr="0047012F" w:rsidRDefault="00A67B6D" w:rsidP="00A67B6D">
                <w:pPr>
                  <w:bidi w:val="0"/>
                  <w:spacing w:after="200" w:line="276" w:lineRule="auto"/>
                  <w:jc w:val="center"/>
                  <w:rPr>
                    <w:rFonts w:ascii="DilleniaUPC" w:hAnsi="DilleniaUPC" w:cs="PT Simple Bold Ruled"/>
                    <w:sz w:val="40"/>
                    <w:szCs w:val="40"/>
                    <w:u w:val="single"/>
                  </w:rPr>
                </w:pPr>
                <w:r w:rsidRPr="0047012F">
                  <w:rPr>
                    <w:rFonts w:ascii="DilleniaUPC" w:hAnsi="DilleniaUPC" w:cs="PT Simple Bold Ruled"/>
                    <w:sz w:val="40"/>
                    <w:szCs w:val="40"/>
                    <w:u w:val="single"/>
                    <w:rtl/>
                  </w:rPr>
                  <w:t>طلب</w:t>
                </w:r>
                <w:r w:rsidRPr="0047012F">
                  <w:rPr>
                    <w:rFonts w:ascii="DilleniaUPC" w:hAnsi="DilleniaUPC" w:cs="DilleniaUPC"/>
                    <w:sz w:val="40"/>
                    <w:szCs w:val="40"/>
                    <w:u w:val="single"/>
                    <w:rtl/>
                  </w:rPr>
                  <w:t xml:space="preserve"> </w:t>
                </w:r>
                <w:r w:rsidRPr="0047012F">
                  <w:rPr>
                    <w:rFonts w:ascii="DilleniaUPC" w:hAnsi="DilleniaUPC" w:cs="PT Simple Bold Ruled"/>
                    <w:sz w:val="40"/>
                    <w:szCs w:val="40"/>
                    <w:u w:val="single"/>
                    <w:rtl/>
                  </w:rPr>
                  <w:t>تسجيل</w:t>
                </w:r>
                <w:r w:rsidRPr="0047012F">
                  <w:rPr>
                    <w:rFonts w:ascii="DilleniaUPC" w:hAnsi="DilleniaUPC" w:cs="DilleniaUPC"/>
                    <w:sz w:val="40"/>
                    <w:szCs w:val="40"/>
                    <w:u w:val="single"/>
                    <w:rtl/>
                  </w:rPr>
                  <w:t xml:space="preserve"> </w:t>
                </w:r>
                <w:r w:rsidRPr="0047012F">
                  <w:rPr>
                    <w:rFonts w:ascii="DilleniaUPC" w:hAnsi="DilleniaUPC" w:cs="PT Simple Bold Ruled"/>
                    <w:sz w:val="40"/>
                    <w:szCs w:val="40"/>
                    <w:u w:val="single"/>
                    <w:rtl/>
                  </w:rPr>
                  <w:t>رسم</w:t>
                </w:r>
                <w:r w:rsidRPr="0047012F">
                  <w:rPr>
                    <w:rFonts w:ascii="DilleniaUPC" w:hAnsi="DilleniaUPC" w:cs="DilleniaUPC"/>
                    <w:sz w:val="40"/>
                    <w:szCs w:val="40"/>
                    <w:u w:val="single"/>
                    <w:rtl/>
                  </w:rPr>
                  <w:t xml:space="preserve"> / </w:t>
                </w:r>
                <w:r w:rsidRPr="0047012F">
                  <w:rPr>
                    <w:rFonts w:ascii="DilleniaUPC" w:hAnsi="DilleniaUPC" w:cs="PT Simple Bold Ruled"/>
                    <w:sz w:val="40"/>
                    <w:szCs w:val="40"/>
                    <w:u w:val="single"/>
                    <w:rtl/>
                  </w:rPr>
                  <w:t>نموذج</w:t>
                </w:r>
                <w:r w:rsidRPr="0047012F">
                  <w:rPr>
                    <w:rFonts w:ascii="DilleniaUPC" w:hAnsi="DilleniaUPC" w:cs="DilleniaUPC"/>
                    <w:sz w:val="40"/>
                    <w:szCs w:val="40"/>
                    <w:u w:val="single"/>
                    <w:rtl/>
                  </w:rPr>
                  <w:t xml:space="preserve"> </w:t>
                </w:r>
                <w:r w:rsidRPr="0047012F">
                  <w:rPr>
                    <w:rFonts w:ascii="DilleniaUPC" w:hAnsi="DilleniaUPC" w:cs="PT Simple Bold Ruled"/>
                    <w:sz w:val="40"/>
                    <w:szCs w:val="40"/>
                    <w:u w:val="single"/>
                    <w:rtl/>
                  </w:rPr>
                  <w:t>صناعي</w:t>
                </w:r>
              </w:p>
              <w:p w:rsidR="00A5514B" w:rsidRDefault="00A5514B" w:rsidP="00C91782">
                <w:pPr>
                  <w:jc w:val="center"/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  <w:lang w:bidi="ar-JO"/>
                  </w:rPr>
                </w:pPr>
              </w:p>
              <w:p w:rsidR="00A5514B" w:rsidRPr="0033292C" w:rsidRDefault="00A5514B" w:rsidP="00C91782">
                <w:pPr>
                  <w:jc w:val="center"/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Cs/>
                    <w:sz w:val="28"/>
                    <w:szCs w:val="28"/>
                    <w:rtl/>
                    <w:lang w:bidi="ar-JO"/>
                  </w:rPr>
                  <w:t xml:space="preserve"> </w:t>
                </w:r>
              </w:p>
            </w:tc>
            <w:tc>
              <w:tcPr>
                <w:tcW w:w="2430" w:type="dxa"/>
                <w:vMerge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</w:tr>
        </w:tbl>
        <w:tbl>
          <w:tblPr>
            <w:tblStyle w:val="TableGrid"/>
            <w:bidiVisual/>
            <w:tblW w:w="0" w:type="auto"/>
            <w:tblBorders>
              <w:insideH w:val="dotted" w:sz="4" w:space="0" w:color="auto"/>
              <w:insideV w:val="none" w:sz="0" w:space="0" w:color="auto"/>
            </w:tblBorders>
            <w:shd w:val="clear" w:color="auto" w:fill="FFFFFF" w:themeFill="background1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565"/>
            <w:gridCol w:w="1350"/>
            <w:gridCol w:w="1800"/>
            <w:gridCol w:w="2070"/>
            <w:gridCol w:w="2898"/>
          </w:tblGrid>
          <w:tr w:rsidR="00B80F48" w:rsidRPr="00573FF6" w:rsidTr="001A65A2">
            <w:tc>
              <w:tcPr>
                <w:tcW w:w="1068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:rsidR="00B80F48" w:rsidRPr="003C4D84" w:rsidRDefault="00B80F48" w:rsidP="00882191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 w:rsidRPr="003C4D84"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</w:rPr>
                  <w:t xml:space="preserve">الطلب </w:t>
                </w:r>
              </w:p>
            </w:tc>
          </w:tr>
          <w:tr w:rsidR="0060445E" w:rsidRPr="00573FF6" w:rsidTr="00D3085F">
            <w:tc>
              <w:tcPr>
                <w:tcW w:w="2565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60445E" w:rsidRPr="003C4D84" w:rsidRDefault="0060445E" w:rsidP="00255EB6">
                <w:pPr>
                  <w:bidi/>
                  <w:spacing w:line="276" w:lineRule="auto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 w:rsidRPr="003C4D84"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  <w:t>رقم ايداع الطلب :</w:t>
                </w:r>
              </w:p>
            </w:tc>
            <w:sdt>
              <w:sdtPr>
                <w:rPr>
                  <w:rStyle w:val="SAR14BBlue"/>
                  <w:rtl/>
                </w:rPr>
                <w:alias w:val="الرقم"/>
                <w:tag w:val="الرقم"/>
                <w:id w:val="-1225519753"/>
                <w:lock w:val="sdtLocked"/>
                <w:placeholder>
                  <w:docPart w:val="2AE05333A67D4FF5BA06AA43E1631C22"/>
                </w:placeholder>
              </w:sdtPr>
              <w:sdtEndPr>
                <w:rPr>
                  <w:rStyle w:val="SAR14BBlue"/>
                </w:rPr>
              </w:sdtEndPr>
              <w:sdtContent>
                <w:tc>
                  <w:tcPr>
                    <w:tcW w:w="3150" w:type="dxa"/>
                    <w:gridSpan w:val="2"/>
                    <w:tcBorders>
                      <w:top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:rsidR="0060445E" w:rsidRPr="003C4D84" w:rsidRDefault="009B77E7" w:rsidP="009B77E7">
                    <w:pPr>
                      <w:bidi/>
                      <w:spacing w:line="276" w:lineRule="auto"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70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60445E" w:rsidRPr="003C4D84" w:rsidRDefault="0060445E" w:rsidP="00255EB6">
                <w:pPr>
                  <w:bidi/>
                  <w:spacing w:line="276" w:lineRule="auto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تاريخ ايداع الطلب :</w:t>
                </w:r>
              </w:p>
            </w:tc>
            <w:sdt>
              <w:sdtPr>
                <w:rPr>
                  <w:rStyle w:val="SimAR14BBlue"/>
                  <w:b/>
                  <w:bCs w:val="0"/>
                  <w:rtl/>
                </w:rPr>
                <w:alias w:val="اليوم والتاريخ"/>
                <w:tag w:val="اليوم والتاريخ"/>
                <w:id w:val="-523709988"/>
                <w:lock w:val="sdtLocked"/>
                <w:placeholder>
                  <w:docPart w:val="BA05C741A1424C0BBD2240ABE586A7B0"/>
                </w:placeholder>
                <w:date>
                  <w:dateFormat w:val="dddd، dd MMMM، 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SimAR14BBlue"/>
                </w:rPr>
              </w:sdtEndPr>
              <w:sdtContent>
                <w:tc>
                  <w:tcPr>
                    <w:tcW w:w="2898" w:type="dxa"/>
                    <w:tcBorders>
                      <w:top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:rsidR="0060445E" w:rsidRPr="003C4D84" w:rsidRDefault="009B77E7" w:rsidP="009B77E7">
                    <w:pPr>
                      <w:bidi/>
                      <w:spacing w:line="276" w:lineRule="auto"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</w:rPr>
                    </w:pPr>
                    <w:r>
                      <w:rPr>
                        <w:rStyle w:val="Sim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80F48" w:rsidRPr="00573FF6" w:rsidTr="00D3085F">
            <w:tc>
              <w:tcPr>
                <w:tcW w:w="2565" w:type="dxa"/>
                <w:shd w:val="clear" w:color="auto" w:fill="FFFFFF" w:themeFill="background1"/>
                <w:vAlign w:val="center"/>
              </w:tcPr>
              <w:p w:rsidR="00B80F48" w:rsidRPr="003C4D84" w:rsidRDefault="00B80F48" w:rsidP="00255EB6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عنوان الطلب :</w:t>
                </w:r>
              </w:p>
            </w:tc>
            <w:tc>
              <w:tcPr>
                <w:tcW w:w="8118" w:type="dxa"/>
                <w:gridSpan w:val="4"/>
                <w:shd w:val="clear" w:color="auto" w:fill="FFFFFF" w:themeFill="background1"/>
                <w:vAlign w:val="center"/>
              </w:tcPr>
              <w:p w:rsidR="00B80F48" w:rsidRPr="003C4D84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عنوان - عربي"/>
                    <w:id w:val="-347787769"/>
                    <w:lock w:val="sdtLocked"/>
                    <w:placeholder>
                      <w:docPart w:val="7DA6CCB0A92E4AB6A5C9F3ECD29F5BEB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B80F48" w:rsidRPr="00573FF6" w:rsidTr="00D3085F">
            <w:tc>
              <w:tcPr>
                <w:tcW w:w="2565" w:type="dxa"/>
                <w:shd w:val="clear" w:color="auto" w:fill="FFFFFF" w:themeFill="background1"/>
                <w:vAlign w:val="center"/>
              </w:tcPr>
              <w:p w:rsidR="00B80F48" w:rsidRPr="003C4D84" w:rsidRDefault="00B80F48" w:rsidP="00255EB6">
                <w:pPr>
                  <w:bidi/>
                  <w:spacing w:line="276" w:lineRule="auto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عنوان الطلب (لاتيني) :</w:t>
                </w:r>
              </w:p>
            </w:tc>
            <w:tc>
              <w:tcPr>
                <w:tcW w:w="8118" w:type="dxa"/>
                <w:gridSpan w:val="4"/>
                <w:shd w:val="clear" w:color="auto" w:fill="FFFFFF" w:themeFill="background1"/>
                <w:vAlign w:val="center"/>
              </w:tcPr>
              <w:p w:rsidR="00B80F48" w:rsidRPr="003C4D84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عنوان - لاتيني"/>
                    <w:id w:val="578021617"/>
                    <w:lock w:val="sdtLocked"/>
                    <w:placeholder>
                      <w:docPart w:val="B6EA3BFA50A8400FB395D24C49D72683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B80F48" w:rsidRPr="00573FF6" w:rsidTr="00D3085F">
            <w:tc>
              <w:tcPr>
                <w:tcW w:w="3915" w:type="dxa"/>
                <w:gridSpan w:val="2"/>
                <w:shd w:val="clear" w:color="auto" w:fill="FFFFFF" w:themeFill="background1"/>
                <w:vAlign w:val="center"/>
              </w:tcPr>
              <w:p w:rsidR="00B80F48" w:rsidRPr="003C4D84" w:rsidRDefault="00B80F48" w:rsidP="00255EB6">
                <w:pPr>
                  <w:bidi/>
                  <w:spacing w:line="276" w:lineRule="auto"/>
                  <w:jc w:val="right"/>
                  <w:rPr>
                    <w:rFonts w:ascii="Simplified Arabic" w:hAnsi="Simplified Arabic" w:cs="Simplified Arabic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نوع الطلب</w:t>
                </w:r>
                <w:r w:rsidR="00232D87">
                  <w:rPr>
                    <w:rFonts w:ascii="Simplified Arabic" w:hAnsi="Simplified Arabic" w:cs="Simplified Arabic" w:hint="cs"/>
                    <w:rtl/>
                  </w:rPr>
                  <w:t xml:space="preserve"> </w:t>
                </w:r>
                <w:r w:rsidRPr="00232D8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(</w:t>
                </w:r>
                <w:r w:rsidRPr="0047012F">
                  <w:rPr>
                    <w:rFonts w:ascii="Simplified Arabic" w:eastAsia="Times New Roman" w:hAnsi="Simplified Arabic" w:cs="Simplified Arabic"/>
                    <w:sz w:val="24"/>
                    <w:szCs w:val="24"/>
                    <w:rtl/>
                  </w:rPr>
                  <w:t>رسم صناعي</w:t>
                </w:r>
                <w:r w:rsidRPr="00232D8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 / </w:t>
                </w:r>
                <w:r w:rsidRPr="0047012F">
                  <w:rPr>
                    <w:rFonts w:ascii="Simplified Arabic" w:eastAsia="Times New Roman" w:hAnsi="Simplified Arabic" w:cs="Simplified Arabic"/>
                    <w:sz w:val="24"/>
                    <w:szCs w:val="24"/>
                    <w:rtl/>
                  </w:rPr>
                  <w:t>نموذج  صناعي</w:t>
                </w:r>
                <w:r w:rsidRPr="00232D8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)</w:t>
                </w:r>
                <w:r w:rsidR="0001752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 </w:t>
                </w:r>
                <w:r w:rsidRPr="00232D87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:</w:t>
                </w:r>
              </w:p>
            </w:tc>
            <w:tc>
              <w:tcPr>
                <w:tcW w:w="6768" w:type="dxa"/>
                <w:gridSpan w:val="3"/>
                <w:shd w:val="clear" w:color="auto" w:fill="FFFFFF" w:themeFill="background1"/>
                <w:vAlign w:val="center"/>
              </w:tcPr>
              <w:p w:rsidR="00B80F48" w:rsidRPr="003C4D84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نوع الطلب"/>
                    <w:id w:val="773361178"/>
                    <w:lock w:val="sdtLocked"/>
                    <w:placeholder>
                      <w:docPart w:val="A3D19D8BD2664D7791AD9A44D3324FC3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B80F48" w:rsidRPr="00573FF6" w:rsidTr="00D3085F">
            <w:tc>
              <w:tcPr>
                <w:tcW w:w="2565" w:type="dxa"/>
                <w:shd w:val="clear" w:color="auto" w:fill="FFFFFF" w:themeFill="background1"/>
                <w:vAlign w:val="center"/>
              </w:tcPr>
              <w:p w:rsidR="00B80F48" w:rsidRPr="003C4D84" w:rsidRDefault="00B80F48" w:rsidP="00255EB6">
                <w:pPr>
                  <w:bidi/>
                  <w:spacing w:line="276" w:lineRule="auto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الفئة ( تصنيف لوكارنو) :</w:t>
                </w:r>
              </w:p>
            </w:tc>
            <w:sdt>
              <w:sdtPr>
                <w:rPr>
                  <w:rStyle w:val="SAR14BBlue"/>
                  <w:rtl/>
                </w:rPr>
                <w:alias w:val="الفئة"/>
                <w:id w:val="133755497"/>
                <w:lock w:val="sdtLocked"/>
                <w:placeholder>
                  <w:docPart w:val="2AA28D3499EF44ECAC2FEF2A48A4A594"/>
                </w:placeholder>
              </w:sdtPr>
              <w:sdtEndPr>
                <w:rPr>
                  <w:rStyle w:val="SAR14BBlue"/>
                </w:rPr>
              </w:sdtEndPr>
              <w:sdtContent>
                <w:tc>
                  <w:tcPr>
                    <w:tcW w:w="8118" w:type="dxa"/>
                    <w:gridSpan w:val="4"/>
                    <w:shd w:val="clear" w:color="auto" w:fill="FFFFFF" w:themeFill="background1"/>
                    <w:vAlign w:val="center"/>
                  </w:tcPr>
                  <w:p w:rsidR="00B80F48" w:rsidRPr="003C4D84" w:rsidRDefault="009B77E7" w:rsidP="009B77E7">
                    <w:pPr>
                      <w:bidi/>
                      <w:spacing w:line="276" w:lineRule="auto"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</w:tbl>
        <w:p w:rsidR="00573FF6" w:rsidRDefault="00573FF6" w:rsidP="00573FF6">
          <w:pPr>
            <w:bidi/>
            <w:rPr>
              <w:rFonts w:ascii="Simplified Arabic" w:hAnsi="Simplified Arabic" w:cs="Simplified Arabic"/>
              <w:sz w:val="28"/>
              <w:szCs w:val="28"/>
              <w:rtl/>
            </w:rPr>
          </w:pPr>
        </w:p>
        <w:tbl>
          <w:tblPr>
            <w:tblStyle w:val="TableGrid"/>
            <w:bidiVisual/>
            <w:tblW w:w="0" w:type="auto"/>
            <w:tblBorders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35"/>
            <w:gridCol w:w="1980"/>
            <w:gridCol w:w="1236"/>
            <w:gridCol w:w="3216"/>
            <w:gridCol w:w="3216"/>
          </w:tblGrid>
          <w:tr w:rsidR="00882191" w:rsidRPr="0076749E" w:rsidTr="00394D30">
            <w:trPr>
              <w:trHeight w:val="534"/>
            </w:trPr>
            <w:tc>
              <w:tcPr>
                <w:tcW w:w="1068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82191" w:rsidRPr="00882191" w:rsidRDefault="00882191" w:rsidP="00882191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  <w:rtl/>
                  </w:rPr>
                  <w:t>المالك</w:t>
                </w:r>
              </w:p>
            </w:tc>
          </w:tr>
          <w:tr w:rsidR="00573FF6" w:rsidRPr="0076749E" w:rsidTr="00F3724B">
            <w:trPr>
              <w:trHeight w:val="534"/>
            </w:trPr>
            <w:tc>
              <w:tcPr>
                <w:tcW w:w="3015" w:type="dxa"/>
                <w:gridSpan w:val="2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573FF6" w:rsidRPr="00882191" w:rsidRDefault="006C62CE" w:rsidP="00F3724B">
                <w:pPr>
                  <w:bidi/>
                  <w:spacing w:line="276" w:lineRule="auto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اسم المالك</w:t>
                </w:r>
                <w:r w:rsidR="00573FF6"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 xml:space="preserve"> :</w:t>
                </w:r>
              </w:p>
            </w:tc>
            <w:tc>
              <w:tcPr>
                <w:tcW w:w="7668" w:type="dxa"/>
                <w:gridSpan w:val="3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573FF6" w:rsidRPr="00882191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سم المالك"/>
                    <w:id w:val="52126743"/>
                    <w:lock w:val="sdtLocked"/>
                    <w:placeholder>
                      <w:docPart w:val="61AB3B0158084F769670BACDAC09EDDF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573FF6" w:rsidRPr="0076749E" w:rsidTr="00F3724B">
            <w:trPr>
              <w:trHeight w:val="534"/>
            </w:trPr>
            <w:tc>
              <w:tcPr>
                <w:tcW w:w="301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73FF6" w:rsidRPr="00882191" w:rsidRDefault="00573FF6" w:rsidP="00F3724B">
                <w:pPr>
                  <w:bidi/>
                  <w:spacing w:line="276" w:lineRule="auto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المهنة / نوع الشركة :</w:t>
                </w:r>
              </w:p>
            </w:tc>
            <w:tc>
              <w:tcPr>
                <w:tcW w:w="7668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73FF6" w:rsidRPr="00882191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مهنة"/>
                    <w:id w:val="-426568668"/>
                    <w:lock w:val="sdtLocked"/>
                    <w:placeholder>
                      <w:docPart w:val="0C9AD36F465443E891F627167FF88720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573FF6" w:rsidRPr="0076749E" w:rsidTr="00F3724B">
            <w:trPr>
              <w:trHeight w:val="534"/>
            </w:trPr>
            <w:tc>
              <w:tcPr>
                <w:tcW w:w="301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73FF6" w:rsidRPr="00882191" w:rsidRDefault="00573FF6" w:rsidP="00F3724B">
                <w:pPr>
                  <w:bidi/>
                  <w:spacing w:line="276" w:lineRule="auto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عنوان المالك :</w:t>
                </w:r>
              </w:p>
            </w:tc>
            <w:tc>
              <w:tcPr>
                <w:tcW w:w="7668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73FF6" w:rsidRPr="00882191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عنوان"/>
                    <w:id w:val="1235290092"/>
                    <w:lock w:val="sdtLocked"/>
                    <w:placeholder>
                      <w:docPart w:val="9C393CBBE0F5410FBFEEA818571CA6A0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573FF6" w:rsidRPr="0076749E" w:rsidTr="00F3724B">
            <w:trPr>
              <w:trHeight w:val="534"/>
            </w:trPr>
            <w:tc>
              <w:tcPr>
                <w:tcW w:w="301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73FF6" w:rsidRPr="00882191" w:rsidRDefault="00247C04" w:rsidP="00F3724B">
                <w:pPr>
                  <w:bidi/>
                  <w:spacing w:line="276" w:lineRule="auto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اسم المالك (لاتيني) :</w:t>
                </w:r>
              </w:p>
            </w:tc>
            <w:tc>
              <w:tcPr>
                <w:tcW w:w="7668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73FF6" w:rsidRPr="00882191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سم المالك"/>
                    <w:id w:val="564452021"/>
                    <w:lock w:val="sdtLocked"/>
                    <w:placeholder>
                      <w:docPart w:val="9A0C5464BB2F4EF6BDA591DBFBF62691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573FF6" w:rsidRPr="0076749E" w:rsidTr="00F3724B">
            <w:trPr>
              <w:trHeight w:val="534"/>
            </w:trPr>
            <w:tc>
              <w:tcPr>
                <w:tcW w:w="301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73FF6" w:rsidRPr="00882191" w:rsidRDefault="00573FF6" w:rsidP="00F3724B">
                <w:pPr>
                  <w:bidi/>
                  <w:spacing w:line="276" w:lineRule="auto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المهنة / نوع الشركة (لاتيني) :</w:t>
                </w:r>
              </w:p>
            </w:tc>
            <w:tc>
              <w:tcPr>
                <w:tcW w:w="7668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73FF6" w:rsidRPr="00882191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مهنة"/>
                    <w:id w:val="-1971895542"/>
                    <w:lock w:val="sdtLocked"/>
                    <w:placeholder>
                      <w:docPart w:val="8FAC88CD1F5C4C1F95C2277EECAB842C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573FF6" w:rsidRPr="0076749E" w:rsidTr="00F3724B">
            <w:trPr>
              <w:trHeight w:val="534"/>
            </w:trPr>
            <w:tc>
              <w:tcPr>
                <w:tcW w:w="301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73FF6" w:rsidRPr="00882191" w:rsidRDefault="00573FF6" w:rsidP="00F3724B">
                <w:pPr>
                  <w:bidi/>
                  <w:spacing w:line="276" w:lineRule="auto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عنوان المالك (لاتيني) :</w:t>
                </w:r>
              </w:p>
            </w:tc>
            <w:tc>
              <w:tcPr>
                <w:tcW w:w="7668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73FF6" w:rsidRPr="00882191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عنوان"/>
                    <w:id w:val="368952501"/>
                    <w:lock w:val="sdtLocked"/>
                    <w:placeholder>
                      <w:docPart w:val="FB8D8440743B4B5F970550C5F7B721A8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614E56" w:rsidRPr="0076749E" w:rsidTr="00F3724B">
            <w:trPr>
              <w:trHeight w:val="534"/>
            </w:trPr>
            <w:tc>
              <w:tcPr>
                <w:tcW w:w="103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614E56" w:rsidRPr="00882191" w:rsidRDefault="00614E56" w:rsidP="00F3724B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 w:rsidRPr="00882191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الهاتف :</w:t>
                </w:r>
              </w:p>
            </w:tc>
            <w:tc>
              <w:tcPr>
                <w:tcW w:w="3216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614E56" w:rsidRPr="00882191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هاتف"/>
                    <w:id w:val="548815606"/>
                    <w:lock w:val="sdtLocked"/>
                    <w:placeholder>
                      <w:docPart w:val="BC7FC0CCC06C49059C3DF7F44B96B305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321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614E56" w:rsidRPr="00882191" w:rsidRDefault="00614E56" w:rsidP="00F3724B">
                <w:pPr>
                  <w:bidi/>
                  <w:spacing w:line="276" w:lineRule="auto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الفاكس :</w:t>
                </w:r>
              </w:p>
            </w:tc>
            <w:tc>
              <w:tcPr>
                <w:tcW w:w="321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614E56" w:rsidRPr="00882191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فاكس"/>
                    <w:id w:val="1587348572"/>
                    <w:lock w:val="sdtLocked"/>
                    <w:placeholder>
                      <w:docPart w:val="58EF56726A3B4B14AA5CD6C675C1EC84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614E56" w:rsidRPr="0076749E" w:rsidTr="00F3724B">
            <w:trPr>
              <w:trHeight w:val="534"/>
            </w:trPr>
            <w:tc>
              <w:tcPr>
                <w:tcW w:w="103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614E56" w:rsidRPr="00882191" w:rsidRDefault="00614E56" w:rsidP="00F3724B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المدينة :</w:t>
                </w:r>
              </w:p>
            </w:tc>
            <w:tc>
              <w:tcPr>
                <w:tcW w:w="3216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614E56" w:rsidRPr="00882191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مدينة"/>
                    <w:id w:val="-185214308"/>
                    <w:lock w:val="sdtLocked"/>
                    <w:placeholder>
                      <w:docPart w:val="E329E99DE83F44FB94015C8A0F0F0FA2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321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614E56" w:rsidRPr="00882191" w:rsidRDefault="00614E56" w:rsidP="00F3724B">
                <w:pPr>
                  <w:bidi/>
                  <w:spacing w:line="276" w:lineRule="auto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الرقم البريدي :</w:t>
                </w:r>
              </w:p>
            </w:tc>
            <w:tc>
              <w:tcPr>
                <w:tcW w:w="321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614E56" w:rsidRPr="00882191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رقم البريدي"/>
                    <w:id w:val="-1808088384"/>
                    <w:lock w:val="sdtLocked"/>
                    <w:placeholder>
                      <w:docPart w:val="EC0056F74CAE4C1893D32168B133E9AF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573FF6" w:rsidRPr="0076749E" w:rsidTr="00F3724B">
            <w:trPr>
              <w:trHeight w:val="534"/>
            </w:trPr>
            <w:tc>
              <w:tcPr>
                <w:tcW w:w="301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73FF6" w:rsidRPr="00882191" w:rsidRDefault="00573FF6" w:rsidP="00F3724B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بلد المالك :</w:t>
                </w:r>
              </w:p>
            </w:tc>
            <w:tc>
              <w:tcPr>
                <w:tcW w:w="7668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73FF6" w:rsidRPr="00882191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بلد"/>
                    <w:id w:val="-809554408"/>
                    <w:lock w:val="sdtLocked"/>
                    <w:placeholder>
                      <w:docPart w:val="E077250B1B3547DCBBF52D2F542A87FC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573FF6" w:rsidRPr="0076749E" w:rsidTr="00F3724B">
            <w:trPr>
              <w:trHeight w:val="534"/>
            </w:trPr>
            <w:tc>
              <w:tcPr>
                <w:tcW w:w="301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73FF6" w:rsidRPr="00882191" w:rsidRDefault="00573FF6" w:rsidP="00F3724B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البريد الالكتروني</w:t>
                </w:r>
                <w:r w:rsidR="00D87794">
                  <w:rPr>
                    <w:rFonts w:ascii="Simplified Arabic" w:eastAsia="Times New Roman" w:hAnsi="Simplified Arabic" w:cs="Simplified Arabic" w:hint="cs"/>
                    <w:sz w:val="28"/>
                    <w:szCs w:val="28"/>
                    <w:rtl/>
                  </w:rPr>
                  <w:t xml:space="preserve"> :</w:t>
                </w:r>
              </w:p>
            </w:tc>
            <w:tc>
              <w:tcPr>
                <w:tcW w:w="7668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73FF6" w:rsidRPr="00882191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بريد الالكتروني"/>
                    <w:id w:val="509960109"/>
                    <w:lock w:val="sdtLocked"/>
                    <w:placeholder>
                      <w:docPart w:val="2A360BC2D90F4EEFB3DB2B725C32C9F3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573FF6" w:rsidRPr="0076749E" w:rsidTr="00F3724B">
            <w:trPr>
              <w:trHeight w:val="534"/>
            </w:trPr>
            <w:tc>
              <w:tcPr>
                <w:tcW w:w="3015" w:type="dxa"/>
                <w:gridSpan w:val="2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573FF6" w:rsidRPr="00882191" w:rsidRDefault="00573FF6" w:rsidP="00F3724B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العنوان على الانترنت</w:t>
                </w:r>
                <w:r w:rsidR="00D87794">
                  <w:rPr>
                    <w:rFonts w:ascii="Simplified Arabic" w:eastAsia="Times New Roman" w:hAnsi="Simplified Arabic" w:cs="Simplified Arabic" w:hint="cs"/>
                    <w:sz w:val="28"/>
                    <w:szCs w:val="28"/>
                    <w:rtl/>
                  </w:rPr>
                  <w:t xml:space="preserve"> :</w:t>
                </w:r>
              </w:p>
            </w:tc>
            <w:tc>
              <w:tcPr>
                <w:tcW w:w="7668" w:type="dxa"/>
                <w:gridSpan w:val="3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573FF6" w:rsidRPr="00882191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موقع الانترنت"/>
                    <w:id w:val="2027203660"/>
                    <w:lock w:val="sdtLocked"/>
                    <w:placeholder>
                      <w:docPart w:val="7491EE5CC57A4430A7685522B8F73E9E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</w:tbl>
        <w:p w:rsidR="00573FF6" w:rsidRDefault="00573FF6" w:rsidP="00573FF6">
          <w:pPr>
            <w:bidi/>
            <w:rPr>
              <w:rFonts w:ascii="Simplified Arabic" w:hAnsi="Simplified Arabic" w:cs="Simplified Arabic"/>
              <w:sz w:val="28"/>
              <w:szCs w:val="28"/>
              <w:rtl/>
            </w:rPr>
          </w:pPr>
        </w:p>
        <w:p w:rsidR="00573FF6" w:rsidRDefault="00573FF6" w:rsidP="00573FF6">
          <w:pPr>
            <w:bidi/>
            <w:rPr>
              <w:rFonts w:ascii="Simplified Arabic" w:hAnsi="Simplified Arabic" w:cs="Simplified Arabic"/>
              <w:sz w:val="28"/>
              <w:szCs w:val="28"/>
              <w:rtl/>
            </w:rPr>
          </w:pPr>
        </w:p>
        <w:tbl>
          <w:tblPr>
            <w:tblStyle w:val="TableGrid"/>
            <w:bidiVisual/>
            <w:tblW w:w="0" w:type="auto"/>
            <w:tblBorders>
              <w:insideH w:val="dotted" w:sz="4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35"/>
            <w:gridCol w:w="1440"/>
            <w:gridCol w:w="450"/>
            <w:gridCol w:w="308"/>
            <w:gridCol w:w="4372"/>
            <w:gridCol w:w="3078"/>
          </w:tblGrid>
          <w:tr w:rsidR="00A87640" w:rsidRPr="000B0833" w:rsidTr="00394D30">
            <w:tc>
              <w:tcPr>
                <w:tcW w:w="10683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87640" w:rsidRPr="000B0833" w:rsidRDefault="00A87640" w:rsidP="000B0833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 w:rsidRPr="00987C0A"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</w:rPr>
                  <w:t>المبتكر</w:t>
                </w:r>
              </w:p>
            </w:tc>
          </w:tr>
          <w:tr w:rsidR="00EE3C02" w:rsidRPr="000B0833" w:rsidTr="00A73F16">
            <w:tc>
              <w:tcPr>
                <w:tcW w:w="2925" w:type="dxa"/>
                <w:gridSpan w:val="3"/>
                <w:tcBorders>
                  <w:top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EE3C02" w:rsidRPr="000B0833" w:rsidRDefault="00EE3C02" w:rsidP="00A73F16">
                <w:pPr>
                  <w:bidi/>
                  <w:spacing w:line="276" w:lineRule="auto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المالك هو المبتكر</w:t>
                </w:r>
                <w:r w:rsidR="00D87794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</w:rPr>
                  <w:t xml:space="preserve"> :</w:t>
                </w:r>
              </w:p>
            </w:tc>
            <w:sdt>
              <w:sdtPr>
                <w:rPr>
                  <w:rStyle w:val="SAR14BBlue"/>
                  <w:rFonts w:hint="cs"/>
                  <w:rtl/>
                </w:rPr>
                <w:alias w:val="المالك"/>
                <w:id w:val="-216582154"/>
                <w:lock w:val="sdtLocked"/>
                <w:placeholder>
                  <w:docPart w:val="9CF061593BA1435EABF1ACCE5A645535"/>
                </w:placeholder>
              </w:sdtPr>
              <w:sdtEndPr>
                <w:rPr>
                  <w:rStyle w:val="DefaultParagraphFont"/>
                  <w:rFonts w:ascii="Courier New" w:hAnsi="Courier New" w:cs="Traditional Arabic"/>
                  <w:b w:val="0"/>
                  <w:bCs w:val="0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7758" w:type="dxa"/>
                    <w:gridSpan w:val="3"/>
                    <w:tcBorders>
                      <w:top w:val="single" w:sz="4" w:space="0" w:color="auto"/>
                      <w:left w:val="nil"/>
                      <w:bottom w:val="dotted" w:sz="4" w:space="0" w:color="auto"/>
                    </w:tcBorders>
                    <w:vAlign w:val="center"/>
                  </w:tcPr>
                  <w:p w:rsidR="00EE3C02" w:rsidRPr="000B0833" w:rsidRDefault="009B77E7" w:rsidP="009B77E7">
                    <w:pPr>
                      <w:bidi/>
                      <w:spacing w:line="276" w:lineRule="auto"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EE3C02" w:rsidRPr="000B0833" w:rsidTr="00A73F16">
            <w:tc>
              <w:tcPr>
                <w:tcW w:w="2925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EE3C02" w:rsidRPr="000B0833" w:rsidRDefault="00EE3C02" w:rsidP="00A73F16">
                <w:pPr>
                  <w:bidi/>
                  <w:spacing w:line="276" w:lineRule="auto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 xml:space="preserve">اسم </w:t>
                </w:r>
                <w:r w:rsidR="00C635E9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المبتك</w:t>
                </w:r>
                <w:r w:rsidR="00C635E9">
                  <w:rPr>
                    <w:rFonts w:ascii="Simplified Arabic" w:eastAsia="Times New Roman" w:hAnsi="Simplified Arabic" w:cs="Simplified Arabic" w:hint="cs"/>
                    <w:sz w:val="28"/>
                    <w:szCs w:val="28"/>
                    <w:rtl/>
                  </w:rPr>
                  <w:t>ر :</w:t>
                </w:r>
              </w:p>
            </w:tc>
            <w:sdt>
              <w:sdtPr>
                <w:rPr>
                  <w:rStyle w:val="SAR14BBlue"/>
                  <w:rFonts w:hint="cs"/>
                  <w:rtl/>
                </w:rPr>
                <w:alias w:val="الاسم"/>
                <w:tag w:val="الاسم"/>
                <w:id w:val="1527901249"/>
                <w:lock w:val="sdtLocked"/>
                <w:placeholder>
                  <w:docPart w:val="06EFF7172BE04B80B65E41BBDD664869"/>
                </w:placeholder>
              </w:sdtPr>
              <w:sdtEndPr>
                <w:rPr>
                  <w:rStyle w:val="DefaultParagraphFont"/>
                  <w:rFonts w:ascii="Courier New" w:hAnsi="Courier New" w:cs="Traditional Arabic"/>
                  <w:b w:val="0"/>
                  <w:bCs w:val="0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7758" w:type="dxa"/>
                    <w:gridSpan w:val="3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  <w:vAlign w:val="center"/>
                  </w:tcPr>
                  <w:p w:rsidR="00EE3C02" w:rsidRPr="000B0833" w:rsidRDefault="009B77E7" w:rsidP="009B77E7">
                    <w:pPr>
                      <w:bidi/>
                      <w:spacing w:line="276" w:lineRule="auto"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EE3C02" w:rsidRPr="000B0833" w:rsidTr="00A73F16">
            <w:tc>
              <w:tcPr>
                <w:tcW w:w="2925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EE3C02" w:rsidRPr="000B0833" w:rsidRDefault="00EE3C02" w:rsidP="00A73F16">
                <w:pPr>
                  <w:bidi/>
                  <w:spacing w:line="276" w:lineRule="auto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 xml:space="preserve">المهنة / نوع الشركة </w:t>
                </w:r>
                <w:r w:rsidR="00C635E9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</w:rPr>
                  <w:t>:</w:t>
                </w:r>
              </w:p>
            </w:tc>
            <w:sdt>
              <w:sdtPr>
                <w:rPr>
                  <w:rStyle w:val="SAR14BBlue"/>
                  <w:rFonts w:hint="cs"/>
                  <w:rtl/>
                </w:rPr>
                <w:alias w:val="المهنة"/>
                <w:id w:val="1497387636"/>
                <w:lock w:val="sdtLocked"/>
                <w:placeholder>
                  <w:docPart w:val="42AE0EC1119042D7ADEDC93CBF31CB15"/>
                </w:placeholder>
              </w:sdtPr>
              <w:sdtEndPr>
                <w:rPr>
                  <w:rStyle w:val="DefaultParagraphFont"/>
                  <w:rFonts w:ascii="Courier New" w:hAnsi="Courier New" w:cs="Traditional Arabic"/>
                  <w:b w:val="0"/>
                  <w:bCs w:val="0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7758" w:type="dxa"/>
                    <w:gridSpan w:val="3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  <w:vAlign w:val="center"/>
                  </w:tcPr>
                  <w:p w:rsidR="00EE3C02" w:rsidRPr="000B0833" w:rsidRDefault="009B77E7" w:rsidP="009B77E7">
                    <w:pPr>
                      <w:bidi/>
                      <w:spacing w:line="276" w:lineRule="auto"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EE3C02" w:rsidRPr="000B0833" w:rsidTr="00A73F16">
            <w:tc>
              <w:tcPr>
                <w:tcW w:w="2925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EE3C02" w:rsidRPr="000B0833" w:rsidRDefault="00EE3C02" w:rsidP="00A73F16">
                <w:pPr>
                  <w:bidi/>
                  <w:spacing w:line="276" w:lineRule="auto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 xml:space="preserve">عنوان المبتكر </w:t>
                </w:r>
                <w:r w:rsidR="00D87794">
                  <w:rPr>
                    <w:rFonts w:ascii="Simplified Arabic" w:eastAsia="Times New Roman" w:hAnsi="Simplified Arabic" w:cs="Simplified Arabic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7758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EE3C02" w:rsidRPr="000B0833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عنوان"/>
                    <w:id w:val="-574050680"/>
                    <w:lock w:val="sdtLocked"/>
                    <w:placeholder>
                      <w:docPart w:val="25A226CF1A754546A87CB5A3C58868D7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EE3C02" w:rsidRPr="000B0833" w:rsidTr="00A73F16">
            <w:tc>
              <w:tcPr>
                <w:tcW w:w="2925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EE3C02" w:rsidRPr="000B0833" w:rsidRDefault="00EE3C02" w:rsidP="00A73F16">
                <w:pPr>
                  <w:bidi/>
                  <w:spacing w:line="276" w:lineRule="auto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اسم المبتكر (لاتيني) :</w:t>
                </w:r>
              </w:p>
            </w:tc>
            <w:tc>
              <w:tcPr>
                <w:tcW w:w="7758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EE3C02" w:rsidRPr="000B0833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سم المبتكر"/>
                    <w:id w:val="624204585"/>
                    <w:lock w:val="sdtLocked"/>
                    <w:placeholder>
                      <w:docPart w:val="31ABE9FE0EC54848AD151CE03097532F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EE3C02" w:rsidRPr="000B0833" w:rsidTr="00A73F16">
            <w:tc>
              <w:tcPr>
                <w:tcW w:w="2925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EE3C02" w:rsidRPr="000B0833" w:rsidRDefault="00EE3C02" w:rsidP="00A73F16">
                <w:pPr>
                  <w:bidi/>
                  <w:spacing w:line="276" w:lineRule="auto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المهنة / نوع الشركة (لاتيني)</w:t>
                </w:r>
                <w:r w:rsidR="00C635E9">
                  <w:rPr>
                    <w:rFonts w:ascii="Simplified Arabic" w:eastAsia="Times New Roman" w:hAnsi="Simplified Arabic" w:cs="Simplified Arabic" w:hint="cs"/>
                    <w:sz w:val="28"/>
                    <w:szCs w:val="28"/>
                    <w:rtl/>
                  </w:rPr>
                  <w:t xml:space="preserve"> </w:t>
                </w:r>
                <w:r w:rsidR="00D87794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7758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EE3C02" w:rsidRPr="000B0833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مهنة"/>
                    <w:id w:val="1386137998"/>
                    <w:lock w:val="sdtLocked"/>
                    <w:placeholder>
                      <w:docPart w:val="C98FF0929A6046ACBF5E89D800B5FC60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EE3C02" w:rsidRPr="000B0833" w:rsidTr="00A73F16">
            <w:tc>
              <w:tcPr>
                <w:tcW w:w="2925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EE3C02" w:rsidRPr="000B0833" w:rsidRDefault="00EE3C02" w:rsidP="00A73F16">
                <w:pPr>
                  <w:bidi/>
                  <w:spacing w:line="276" w:lineRule="auto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عنوان المبتكر (لاتيني)</w:t>
                </w:r>
                <w:r w:rsidR="00C635E9">
                  <w:rPr>
                    <w:rFonts w:ascii="Simplified Arabic" w:eastAsia="Times New Roman" w:hAnsi="Simplified Arabic" w:cs="Simplified Arabic" w:hint="cs"/>
                    <w:sz w:val="28"/>
                    <w:szCs w:val="28"/>
                    <w:rtl/>
                  </w:rPr>
                  <w:t xml:space="preserve"> </w:t>
                </w: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7758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EE3C02" w:rsidRPr="000B0833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عنوان المبتكر"/>
                    <w:id w:val="1550733169"/>
                    <w:lock w:val="sdtLocked"/>
                    <w:placeholder>
                      <w:docPart w:val="D61F583B9CC341AD8B71EE8BBB3CBFF3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8621EC" w:rsidRPr="000B0833" w:rsidTr="00A73F16">
            <w:trPr>
              <w:trHeight w:val="678"/>
            </w:trPr>
            <w:tc>
              <w:tcPr>
                <w:tcW w:w="1035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8621EC" w:rsidRPr="008621EC" w:rsidRDefault="008621EC" w:rsidP="00A73F16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r w:rsidRPr="008621EC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الهاتف :</w:t>
                </w:r>
              </w:p>
            </w:tc>
            <w:tc>
              <w:tcPr>
                <w:tcW w:w="2198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8621EC" w:rsidRPr="008621EC" w:rsidRDefault="000A6423" w:rsidP="009B77E7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هاتف"/>
                    <w:id w:val="-1428029078"/>
                    <w:lock w:val="sdtLocked"/>
                    <w:placeholder>
                      <w:docPart w:val="9548B6D295EE40E4B59A7ED4138284C4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37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8621EC" w:rsidRPr="008621EC" w:rsidRDefault="00A87640" w:rsidP="00A73F16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r w:rsidRPr="008621EC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الفاكس :</w:t>
                </w:r>
              </w:p>
            </w:tc>
            <w:tc>
              <w:tcPr>
                <w:tcW w:w="3078" w:type="dxa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8621EC" w:rsidRPr="008621EC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فاكس"/>
                    <w:id w:val="-961497965"/>
                    <w:lock w:val="sdtLocked"/>
                    <w:placeholder>
                      <w:docPart w:val="914EDACBA9D74F09BCCF490AEECEA756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8621EC" w:rsidRPr="000B0833" w:rsidTr="00A73F16">
            <w:tc>
              <w:tcPr>
                <w:tcW w:w="1035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8621EC" w:rsidRPr="008621EC" w:rsidRDefault="008621EC" w:rsidP="00A73F16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r w:rsidRPr="008621EC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المدينة :</w:t>
                </w:r>
              </w:p>
            </w:tc>
            <w:tc>
              <w:tcPr>
                <w:tcW w:w="2198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8621EC" w:rsidRPr="008621EC" w:rsidRDefault="000A6423" w:rsidP="009B77E7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مدينة"/>
                    <w:id w:val="-1190060296"/>
                    <w:lock w:val="sdtLocked"/>
                    <w:placeholder>
                      <w:docPart w:val="129C1CC25930442583C3FCAEEAD439A4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37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8621EC" w:rsidRPr="008621EC" w:rsidRDefault="00A87640" w:rsidP="00A73F16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r w:rsidRPr="008621EC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الرقم البريدي :</w:t>
                </w:r>
              </w:p>
            </w:tc>
            <w:tc>
              <w:tcPr>
                <w:tcW w:w="3078" w:type="dxa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8621EC" w:rsidRPr="008621EC" w:rsidRDefault="000A6423" w:rsidP="009B77E7">
                <w:pPr>
                  <w:bidi/>
                  <w:spacing w:line="276" w:lineRule="auto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رقم البريدي"/>
                    <w:id w:val="59530458"/>
                    <w:lock w:val="sdtLocked"/>
                    <w:placeholder>
                      <w:docPart w:val="DAA58E6337444213B47E350BBD5CFCCA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AB688F" w:rsidRPr="000B0833" w:rsidTr="00A73F16">
            <w:tc>
              <w:tcPr>
                <w:tcW w:w="2475" w:type="dxa"/>
                <w:gridSpan w:val="2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B688F" w:rsidRPr="000B0833" w:rsidRDefault="00AB688F" w:rsidP="00A73F16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بلد المبتكر (بلد المنشأ)</w:t>
                </w:r>
                <w:r w:rsidR="00D87794">
                  <w:rPr>
                    <w:rFonts w:ascii="Simplified Arabic" w:eastAsia="Times New Roman" w:hAnsi="Simplified Arabic" w:cs="Simplified Arabic" w:hint="cs"/>
                    <w:sz w:val="28"/>
                    <w:szCs w:val="28"/>
                    <w:rtl/>
                  </w:rPr>
                  <w:t xml:space="preserve"> :</w:t>
                </w:r>
              </w:p>
            </w:tc>
            <w:tc>
              <w:tcPr>
                <w:tcW w:w="8208" w:type="dxa"/>
                <w:gridSpan w:val="4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AB688F" w:rsidRPr="000B0833" w:rsidRDefault="000A6423" w:rsidP="009B77E7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بلد المبتكر"/>
                    <w:id w:val="-885561665"/>
                    <w:lock w:val="sdtLocked"/>
                    <w:placeholder>
                      <w:docPart w:val="60E19AE174B74412BB1D6923B6BDCC87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AB688F" w:rsidRPr="000B0833" w:rsidTr="00A73F16">
            <w:tc>
              <w:tcPr>
                <w:tcW w:w="2475" w:type="dxa"/>
                <w:gridSpan w:val="2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B688F" w:rsidRPr="000B0833" w:rsidRDefault="00AB688F" w:rsidP="00A73F16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البريد الالكتروني</w:t>
                </w:r>
                <w:r w:rsidR="00D87794">
                  <w:rPr>
                    <w:rFonts w:ascii="Simplified Arabic" w:eastAsia="Times New Roman" w:hAnsi="Simplified Arabic" w:cs="Simplified Arabic" w:hint="cs"/>
                    <w:sz w:val="28"/>
                    <w:szCs w:val="28"/>
                    <w:rtl/>
                  </w:rPr>
                  <w:t xml:space="preserve"> :</w:t>
                </w:r>
              </w:p>
            </w:tc>
            <w:tc>
              <w:tcPr>
                <w:tcW w:w="8208" w:type="dxa"/>
                <w:gridSpan w:val="4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AB688F" w:rsidRPr="000B0833" w:rsidRDefault="000A6423" w:rsidP="009B77E7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بريد الالكتروني"/>
                    <w:id w:val="108485693"/>
                    <w:lock w:val="sdtLocked"/>
                    <w:placeholder>
                      <w:docPart w:val="C033FF4ABB7042D69F4E6E9CB17663CA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AB688F" w:rsidRPr="000B0833" w:rsidTr="00A73F16">
            <w:tc>
              <w:tcPr>
                <w:tcW w:w="2475" w:type="dxa"/>
                <w:gridSpan w:val="2"/>
                <w:tcBorders>
                  <w:top w:val="dotted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B688F" w:rsidRPr="0047012F" w:rsidRDefault="00AB688F" w:rsidP="00A73F16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العنوان على الانترنت</w:t>
                </w:r>
                <w:r w:rsidR="00D87794">
                  <w:rPr>
                    <w:rFonts w:ascii="Simplified Arabic" w:eastAsia="Times New Roman" w:hAnsi="Simplified Arabic" w:cs="Simplified Arabic" w:hint="cs"/>
                    <w:sz w:val="28"/>
                    <w:szCs w:val="28"/>
                    <w:rtl/>
                  </w:rPr>
                  <w:t xml:space="preserve"> :</w:t>
                </w:r>
              </w:p>
            </w:tc>
            <w:tc>
              <w:tcPr>
                <w:tcW w:w="8208" w:type="dxa"/>
                <w:gridSpan w:val="4"/>
                <w:tcBorders>
                  <w:top w:val="dotted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AB688F" w:rsidRPr="0047012F" w:rsidRDefault="000A6423" w:rsidP="009B77E7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انترنت"/>
                    <w:id w:val="-1367901830"/>
                    <w:lock w:val="sdtLocked"/>
                    <w:placeholder>
                      <w:docPart w:val="F886888D065D43449B34CFC56C519781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</w:tbl>
        <w:p w:rsidR="00573FF6" w:rsidRDefault="00573FF6" w:rsidP="00C03EF3">
          <w:pPr>
            <w:bidi/>
            <w:spacing w:line="276" w:lineRule="auto"/>
            <w:rPr>
              <w:rFonts w:ascii="Simplified Arabic" w:hAnsi="Simplified Arabic" w:cs="Simplified Arabic"/>
              <w:sz w:val="28"/>
              <w:szCs w:val="28"/>
              <w:rtl/>
              <w:lang w:bidi="ar-JO"/>
            </w:rPr>
          </w:pPr>
        </w:p>
        <w:p w:rsidR="0051442D" w:rsidRDefault="0051442D" w:rsidP="0051442D">
          <w:pPr>
            <w:bidi/>
            <w:rPr>
              <w:rFonts w:ascii="Simplified Arabic" w:hAnsi="Simplified Arabic" w:cs="Simplified Arabic"/>
              <w:sz w:val="28"/>
              <w:szCs w:val="28"/>
              <w:rtl/>
              <w:lang w:bidi="ar-JO"/>
            </w:rPr>
          </w:pPr>
        </w:p>
        <w:tbl>
          <w:tblPr>
            <w:tblStyle w:val="TableGrid"/>
            <w:bidiVisual/>
            <w:tblW w:w="0" w:type="auto"/>
            <w:tblBorders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312"/>
            <w:gridCol w:w="3864"/>
            <w:gridCol w:w="1530"/>
            <w:gridCol w:w="3977"/>
          </w:tblGrid>
          <w:tr w:rsidR="00A43B3D" w:rsidRPr="00064699" w:rsidTr="00394D30">
            <w:tc>
              <w:tcPr>
                <w:tcW w:w="1068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43B3D" w:rsidRPr="00064699" w:rsidRDefault="00A43B3D" w:rsidP="00A43B3D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sz w:val="28"/>
                    <w:szCs w:val="28"/>
                    <w:lang w:bidi="ar-JO"/>
                  </w:rPr>
                </w:pPr>
                <w:r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  <w:rtl/>
                  </w:rPr>
                  <w:t xml:space="preserve">الأسبقية </w:t>
                </w:r>
              </w:p>
            </w:tc>
          </w:tr>
          <w:tr w:rsidR="00A43B3D" w:rsidRPr="00064699" w:rsidTr="00094ADD">
            <w:tc>
              <w:tcPr>
                <w:tcW w:w="1312" w:type="dxa"/>
                <w:tcBorders>
                  <w:top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43B3D" w:rsidRPr="00064699" w:rsidRDefault="00A43B3D" w:rsidP="00094ADD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sz w:val="28"/>
                    <w:szCs w:val="28"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 xml:space="preserve">الرقم : </w:t>
                </w:r>
              </w:p>
            </w:tc>
            <w:tc>
              <w:tcPr>
                <w:tcW w:w="3864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43B3D" w:rsidRPr="00064699" w:rsidRDefault="000A6423" w:rsidP="009B77E7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sz w:val="28"/>
                    <w:szCs w:val="28"/>
                    <w:lang w:bidi="ar-JO"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رقم الاسبقية"/>
                    <w:id w:val="1814371077"/>
                    <w:lock w:val="sdtLocked"/>
                    <w:placeholder>
                      <w:docPart w:val="78976360B33E41818E0036C506E1CB06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43B3D" w:rsidRPr="00064699" w:rsidRDefault="00A43B3D" w:rsidP="00094ADD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sz w:val="28"/>
                    <w:szCs w:val="28"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التاريخ</w:t>
                </w:r>
                <w:r>
                  <w:rPr>
                    <w:rFonts w:ascii="Simplified Arabic" w:eastAsia="Times New Roman" w:hAnsi="Simplified Arabic" w:cs="Simplified Arabic" w:hint="cs"/>
                    <w:sz w:val="28"/>
                    <w:szCs w:val="28"/>
                    <w:rtl/>
                  </w:rPr>
                  <w:t xml:space="preserve"> :</w:t>
                </w:r>
              </w:p>
            </w:tc>
            <w:sdt>
              <w:sdtPr>
                <w:rPr>
                  <w:rStyle w:val="SimAR14BBlue"/>
                  <w:b/>
                  <w:bCs w:val="0"/>
                  <w:rtl/>
                </w:rPr>
                <w:alias w:val="اليوم والتاريخ"/>
                <w:tag w:val="اليوم والتاريخ"/>
                <w:id w:val="1766340860"/>
                <w:lock w:val="sdtLocked"/>
                <w:placeholder>
                  <w:docPart w:val="362720F39C464520BDF8037BCC6A9961"/>
                </w:placeholder>
                <w:date>
                  <w:dateFormat w:val="dddd، dd MMMM، 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SimAR14BBlue"/>
                </w:rPr>
              </w:sdtEndPr>
              <w:sdtContent>
                <w:tc>
                  <w:tcPr>
                    <w:tcW w:w="3977" w:type="dxa"/>
                    <w:tcBorders>
                      <w:top w:val="single" w:sz="4" w:space="0" w:color="auto"/>
                      <w:left w:val="nil"/>
                      <w:bottom w:val="dotted" w:sz="4" w:space="0" w:color="auto"/>
                    </w:tcBorders>
                    <w:vAlign w:val="center"/>
                  </w:tcPr>
                  <w:p w:rsidR="00A43B3D" w:rsidRPr="00064699" w:rsidRDefault="009B77E7" w:rsidP="009B77E7">
                    <w:pPr>
                      <w:bidi/>
                      <w:spacing w:line="276" w:lineRule="auto"/>
                      <w:rPr>
                        <w:rFonts w:ascii="Simplified Arabic" w:eastAsia="Times New Roman" w:hAnsi="Simplified Arabic" w:cs="Simplified Arabic"/>
                        <w:sz w:val="28"/>
                        <w:szCs w:val="28"/>
                      </w:rPr>
                    </w:pPr>
                    <w:r>
                      <w:rPr>
                        <w:rStyle w:val="Sim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0D16FC" w:rsidRPr="00064699" w:rsidTr="00094ADD">
            <w:tc>
              <w:tcPr>
                <w:tcW w:w="1312" w:type="dxa"/>
                <w:tcBorders>
                  <w:top w:val="dotted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D16FC" w:rsidRPr="00064699" w:rsidRDefault="00A43B3D" w:rsidP="00094ADD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sz w:val="28"/>
                    <w:szCs w:val="28"/>
                    <w:lang w:bidi="ar-JO"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بلد المنشأ</w:t>
                </w:r>
                <w:r>
                  <w:rPr>
                    <w:rFonts w:ascii="Simplified Arabic" w:eastAsia="Times New Roman" w:hAnsi="Simplified Arabic" w:cs="Simplified Arabic" w:hint="cs"/>
                    <w:sz w:val="28"/>
                    <w:szCs w:val="28"/>
                    <w:rtl/>
                    <w:lang w:bidi="ar-JO"/>
                  </w:rPr>
                  <w:t xml:space="preserve"> :</w:t>
                </w:r>
              </w:p>
            </w:tc>
            <w:tc>
              <w:tcPr>
                <w:tcW w:w="9371" w:type="dxa"/>
                <w:gridSpan w:val="3"/>
                <w:tcBorders>
                  <w:top w:val="dotted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0D16FC" w:rsidRPr="00064699" w:rsidRDefault="000A6423" w:rsidP="009B77E7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sz w:val="28"/>
                    <w:szCs w:val="28"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صنف"/>
                    <w:tag w:val="الصنف"/>
                    <w:id w:val="404116811"/>
                    <w:lock w:val="sdtLocked"/>
                    <w:placeholder>
                      <w:docPart w:val="1C53E2CA764D48FB87FA47B837162309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</w:tbl>
        <w:p w:rsidR="008C7A0A" w:rsidRDefault="008C7A0A" w:rsidP="0047012F">
          <w:pPr>
            <w:spacing w:after="200" w:line="276" w:lineRule="auto"/>
            <w:jc w:val="right"/>
            <w:rPr>
              <w:rFonts w:ascii="DilleniaUPC" w:eastAsia="Times New Roman" w:hAnsi="DilleniaUPC" w:cs="Times New Roman"/>
              <w:b/>
              <w:bCs/>
              <w:sz w:val="28"/>
              <w:szCs w:val="28"/>
              <w:u w:val="single"/>
            </w:rPr>
          </w:pPr>
        </w:p>
        <w:p w:rsidR="00C03EF3" w:rsidRDefault="00C03EF3" w:rsidP="00C03EF3">
          <w:pPr>
            <w:spacing w:line="276" w:lineRule="auto"/>
            <w:jc w:val="right"/>
            <w:rPr>
              <w:rFonts w:ascii="DilleniaUPC" w:eastAsia="Times New Roman" w:hAnsi="DilleniaUPC" w:cs="Times New Roman"/>
              <w:b/>
              <w:bCs/>
              <w:sz w:val="28"/>
              <w:szCs w:val="28"/>
              <w:u w:val="single"/>
            </w:rPr>
          </w:pPr>
        </w:p>
        <w:tbl>
          <w:tblPr>
            <w:tblStyle w:val="TableGrid"/>
            <w:bidiVisual/>
            <w:tblW w:w="0" w:type="auto"/>
            <w:tblBorders>
              <w:insideH w:val="dotted" w:sz="4" w:space="0" w:color="auto"/>
              <w:insideV w:val="dotted" w:sz="4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47"/>
            <w:gridCol w:w="1437"/>
            <w:gridCol w:w="3961"/>
            <w:gridCol w:w="2538"/>
          </w:tblGrid>
          <w:tr w:rsidR="0051442D" w:rsidRPr="002F0C94" w:rsidTr="00394D30">
            <w:tc>
              <w:tcPr>
                <w:tcW w:w="1068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1442D" w:rsidRPr="002F0C94" w:rsidRDefault="0051442D" w:rsidP="002F0C94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  <w:u w:val="single"/>
                    <w:rtl/>
                    <w:lang w:bidi="ar-JO"/>
                  </w:rPr>
                </w:pPr>
                <w:r w:rsidRPr="002F0C94"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  <w:rtl/>
                  </w:rPr>
                  <w:t>الوكيل</w:t>
                </w:r>
              </w:p>
            </w:tc>
          </w:tr>
          <w:tr w:rsidR="007B78BC" w:rsidRPr="002F0C94" w:rsidTr="00B22780">
            <w:tc>
              <w:tcPr>
                <w:tcW w:w="2747" w:type="dxa"/>
                <w:tcBorders>
                  <w:top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7B78BC" w:rsidRPr="00D87794" w:rsidRDefault="006105CB" w:rsidP="00B22780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اسم الوكيل</w:t>
                </w:r>
                <w:r>
                  <w:rPr>
                    <w:rFonts w:ascii="Simplified Arabic" w:eastAsia="Times New Roman" w:hAnsi="Simplified Arabic" w:cs="Simplified Arabic" w:hint="cs"/>
                    <w:sz w:val="28"/>
                    <w:szCs w:val="28"/>
                    <w:rtl/>
                  </w:rPr>
                  <w:t xml:space="preserve"> :</w:t>
                </w:r>
              </w:p>
            </w:tc>
            <w:tc>
              <w:tcPr>
                <w:tcW w:w="7936" w:type="dxa"/>
                <w:gridSpan w:val="3"/>
                <w:tcBorders>
                  <w:top w:val="single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7B78BC" w:rsidRPr="002F0C94" w:rsidRDefault="000A6423" w:rsidP="009B77E7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  <w:u w:val="single"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سم الوكيل"/>
                    <w:id w:val="613031070"/>
                    <w:lock w:val="sdtLocked"/>
                    <w:placeholder>
                      <w:docPart w:val="D16D9BEAB7314AF6B594C6A3B38F29EF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7B78BC" w:rsidRPr="002F0C94" w:rsidTr="00B22780">
            <w:tc>
              <w:tcPr>
                <w:tcW w:w="2747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7B78BC" w:rsidRPr="006105CB" w:rsidRDefault="002F0C94" w:rsidP="00B22780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المهنة / نوع الشركة</w:t>
                </w:r>
                <w:r w:rsidR="006105CB">
                  <w:rPr>
                    <w:rFonts w:ascii="Simplified Arabic" w:eastAsia="Times New Roman" w:hAnsi="Simplified Arabic" w:cs="Simplified Arabic" w:hint="cs"/>
                    <w:b/>
                    <w:bCs/>
                    <w:sz w:val="28"/>
                    <w:szCs w:val="28"/>
                    <w:rtl/>
                  </w:rPr>
                  <w:t xml:space="preserve"> :</w:t>
                </w:r>
              </w:p>
            </w:tc>
            <w:tc>
              <w:tcPr>
                <w:tcW w:w="7936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7B78BC" w:rsidRPr="002F0C94" w:rsidRDefault="000A6423" w:rsidP="009B77E7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  <w:u w:val="single"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مهنة"/>
                    <w:id w:val="1116257607"/>
                    <w:lock w:val="sdtLocked"/>
                    <w:placeholder>
                      <w:docPart w:val="D620F96BBCD848E3B2A2F39195DC3CE0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7B78BC" w:rsidRPr="002F0C94" w:rsidTr="00B22780">
            <w:tc>
              <w:tcPr>
                <w:tcW w:w="2747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7B78BC" w:rsidRPr="00E61F4E" w:rsidRDefault="002F0C94" w:rsidP="00B22780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lastRenderedPageBreak/>
                  <w:t xml:space="preserve">عنوان الوكيل </w:t>
                </w:r>
                <w:r w:rsidR="0077336C">
                  <w:rPr>
                    <w:rFonts w:ascii="Simplified Arabic" w:eastAsia="Times New Roman" w:hAnsi="Simplified Arabic" w:cs="Simplified Arabic" w:hint="cs"/>
                    <w:b/>
                    <w:bCs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7936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7B78BC" w:rsidRPr="002F0C94" w:rsidRDefault="000A6423" w:rsidP="009B77E7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  <w:u w:val="single"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عنوان الوكيل"/>
                    <w:id w:val="-1623532245"/>
                    <w:lock w:val="sdtLocked"/>
                    <w:placeholder>
                      <w:docPart w:val="0F9F460185094B84BBC2A0DC48AA263F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7B78BC" w:rsidRPr="002F0C94" w:rsidTr="00B22780">
            <w:tc>
              <w:tcPr>
                <w:tcW w:w="2747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7B78BC" w:rsidRPr="00E61F4E" w:rsidRDefault="002F0C94" w:rsidP="00B22780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اسم الوكيل (لاتيني)</w:t>
                </w:r>
                <w:r w:rsidR="00E61F4E">
                  <w:rPr>
                    <w:rFonts w:ascii="Simplified Arabic" w:eastAsia="Times New Roman" w:hAnsi="Simplified Arabic" w:cs="Simplified Arabic" w:hint="cs"/>
                    <w:b/>
                    <w:bCs/>
                    <w:sz w:val="28"/>
                    <w:szCs w:val="28"/>
                    <w:rtl/>
                    <w:lang w:bidi="ar-JO"/>
                  </w:rPr>
                  <w:t xml:space="preserve"> :</w:t>
                </w:r>
              </w:p>
            </w:tc>
            <w:tc>
              <w:tcPr>
                <w:tcW w:w="7936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7B78BC" w:rsidRPr="002F0C94" w:rsidRDefault="000A6423" w:rsidP="009B77E7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  <w:u w:val="single"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سم الوكيل"/>
                    <w:id w:val="1081421091"/>
                    <w:lock w:val="sdtLocked"/>
                    <w:placeholder>
                      <w:docPart w:val="89A7F148F99F4DA0B0442D5EF8050CC0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7B78BC" w:rsidRPr="002F0C94" w:rsidTr="00B22780">
            <w:tc>
              <w:tcPr>
                <w:tcW w:w="2747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7B78BC" w:rsidRPr="002F0C94" w:rsidRDefault="002F0C94" w:rsidP="00B22780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  <w:u w:val="single"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 xml:space="preserve">المهنة / نوع الشركة </w:t>
                </w:r>
                <w:r w:rsidRPr="00E61F4E">
                  <w:rPr>
                    <w:rFonts w:ascii="Simplified Arabic" w:eastAsia="Times New Roman" w:hAnsi="Simplified Arabic" w:cs="Simplified Arabic"/>
                    <w:sz w:val="24"/>
                    <w:szCs w:val="24"/>
                    <w:rtl/>
                  </w:rPr>
                  <w:t>(لاتيني)</w:t>
                </w:r>
                <w:r w:rsidR="00E61F4E" w:rsidRPr="00E61F4E">
                  <w:rPr>
                    <w:rFonts w:ascii="Simplified Arabic" w:eastAsia="Times New Roman" w:hAnsi="Simplified Arabic" w:cs="Simplified Arabic" w:hint="cs"/>
                    <w:b/>
                    <w:bCs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7936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7B78BC" w:rsidRPr="002F0C94" w:rsidRDefault="000A6423" w:rsidP="009B77E7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  <w:u w:val="single"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مهنة"/>
                    <w:id w:val="-1005816504"/>
                    <w:lock w:val="sdtLocked"/>
                    <w:placeholder>
                      <w:docPart w:val="B7137F9A60E24DFDBB55B4B21F74AC4A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7B78BC" w:rsidRPr="002F0C94" w:rsidTr="00B22780">
            <w:tc>
              <w:tcPr>
                <w:tcW w:w="2747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7B78BC" w:rsidRPr="002F0C94" w:rsidRDefault="002F0C94" w:rsidP="00B22780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  <w:u w:val="single"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عنوان الوكيل (لاتيني)</w:t>
                </w:r>
                <w:r w:rsidR="009B15D5" w:rsidRPr="002C4D6D">
                  <w:rPr>
                    <w:rFonts w:ascii="Simplified Arabic" w:eastAsia="Times New Roman" w:hAnsi="Simplified Arabic" w:cs="Simplified Arabic" w:hint="cs"/>
                    <w:b/>
                    <w:bCs/>
                    <w:sz w:val="28"/>
                    <w:szCs w:val="28"/>
                    <w:rtl/>
                  </w:rPr>
                  <w:t xml:space="preserve"> :</w:t>
                </w:r>
              </w:p>
            </w:tc>
            <w:tc>
              <w:tcPr>
                <w:tcW w:w="7936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7B78BC" w:rsidRPr="002F0C94" w:rsidRDefault="000A6423" w:rsidP="009B77E7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  <w:u w:val="single"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عنوان الوكيل"/>
                    <w:id w:val="1099295706"/>
                    <w:lock w:val="sdtLocked"/>
                    <w:placeholder>
                      <w:docPart w:val="9AE889F7B6F64B0B83F5AD306AE5B692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B46DF1" w:rsidRPr="002F0C94" w:rsidTr="00B22780">
            <w:tc>
              <w:tcPr>
                <w:tcW w:w="2747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B46DF1" w:rsidRPr="002F0C94" w:rsidRDefault="00B46DF1" w:rsidP="00B22780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  <w:u w:val="single"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الهاتف</w:t>
                </w:r>
                <w:r w:rsidR="009B15D5">
                  <w:rPr>
                    <w:rFonts w:ascii="Simplified Arabic" w:eastAsia="Times New Roman" w:hAnsi="Simplified Arabic" w:cs="Simplified Arabic" w:hint="cs"/>
                    <w:sz w:val="28"/>
                    <w:szCs w:val="28"/>
                    <w:rtl/>
                  </w:rPr>
                  <w:t xml:space="preserve"> :</w:t>
                </w: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 xml:space="preserve"> </w:t>
                </w:r>
              </w:p>
            </w:tc>
            <w:tc>
              <w:tcPr>
                <w:tcW w:w="143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B46DF1" w:rsidRPr="002F0C94" w:rsidRDefault="000A6423" w:rsidP="009B77E7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  <w:u w:val="single"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هاتف"/>
                    <w:id w:val="1507091885"/>
                    <w:lock w:val="sdtLocked"/>
                    <w:placeholder>
                      <w:docPart w:val="218FDBBA2DB04DB7B04290738372F741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3961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B46DF1" w:rsidRPr="002F0C94" w:rsidRDefault="00B46DF1" w:rsidP="00B22780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  <w:u w:val="single"/>
                  </w:rPr>
                </w:pPr>
                <w:r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الفاكس</w:t>
                </w:r>
                <w:r w:rsidR="009B15D5">
                  <w:rPr>
                    <w:rFonts w:ascii="Simplified Arabic" w:eastAsia="Times New Roman" w:hAnsi="Simplified Arabic" w:cs="Simplified Arabic" w:hint="cs"/>
                    <w:sz w:val="28"/>
                    <w:szCs w:val="28"/>
                    <w:rtl/>
                  </w:rPr>
                  <w:t xml:space="preserve"> :</w:t>
                </w:r>
              </w:p>
            </w:tc>
            <w:tc>
              <w:tcPr>
                <w:tcW w:w="2538" w:type="dxa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B46DF1" w:rsidRPr="002F0C94" w:rsidRDefault="000A6423" w:rsidP="009B77E7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  <w:u w:val="single"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هاتف"/>
                    <w:id w:val="1199440515"/>
                    <w:lock w:val="sdtLocked"/>
                    <w:placeholder>
                      <w:docPart w:val="259FF66F4059454B8F05E900A0916EA1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B46DF1" w:rsidRPr="002F0C94" w:rsidTr="00B22780">
            <w:tc>
              <w:tcPr>
                <w:tcW w:w="2747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B46DF1" w:rsidRPr="002F0C94" w:rsidRDefault="00B46DF1" w:rsidP="00B22780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r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المدينة</w:t>
                </w:r>
                <w:r w:rsidR="009B15D5">
                  <w:rPr>
                    <w:rFonts w:ascii="Simplified Arabic" w:eastAsia="Times New Roman" w:hAnsi="Simplified Arabic" w:cs="Simplified Arabic" w:hint="cs"/>
                    <w:sz w:val="28"/>
                    <w:szCs w:val="28"/>
                    <w:rtl/>
                  </w:rPr>
                  <w:t xml:space="preserve"> :</w:t>
                </w:r>
              </w:p>
            </w:tc>
            <w:tc>
              <w:tcPr>
                <w:tcW w:w="143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B46DF1" w:rsidRPr="002F0C94" w:rsidRDefault="000A6423" w:rsidP="009B77E7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مدينة"/>
                    <w:id w:val="354706319"/>
                    <w:lock w:val="sdtLocked"/>
                    <w:placeholder>
                      <w:docPart w:val="C30A25EABA2D4B358ED46639CF402777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3961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B46DF1" w:rsidRPr="002F0C94" w:rsidRDefault="00B46DF1" w:rsidP="00B22780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الرقم البريدي</w:t>
                </w:r>
                <w:r w:rsidR="009B15D5">
                  <w:rPr>
                    <w:rFonts w:ascii="Simplified Arabic" w:eastAsia="Times New Roman" w:hAnsi="Simplified Arabic" w:cs="Simplified Arabic" w:hint="cs"/>
                    <w:sz w:val="28"/>
                    <w:szCs w:val="28"/>
                    <w:rtl/>
                  </w:rPr>
                  <w:t xml:space="preserve"> :</w:t>
                </w:r>
              </w:p>
            </w:tc>
            <w:tc>
              <w:tcPr>
                <w:tcW w:w="2538" w:type="dxa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B46DF1" w:rsidRPr="002F0C94" w:rsidRDefault="000A6423" w:rsidP="009B77E7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رقم البريدي"/>
                    <w:id w:val="1432398091"/>
                    <w:lock w:val="sdtLocked"/>
                    <w:placeholder>
                      <w:docPart w:val="338A091902C74161910BA3B4B82E85F0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7B78BC" w:rsidRPr="002F0C94" w:rsidTr="00B22780">
            <w:tc>
              <w:tcPr>
                <w:tcW w:w="2747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7B78BC" w:rsidRPr="002F0C94" w:rsidRDefault="002F0C94" w:rsidP="00B22780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بلد الوكيل</w:t>
                </w:r>
                <w:r w:rsidR="002C4D6D">
                  <w:rPr>
                    <w:rFonts w:ascii="Simplified Arabic" w:eastAsia="Times New Roman" w:hAnsi="Simplified Arabic" w:cs="Simplified Arabic" w:hint="cs"/>
                    <w:sz w:val="28"/>
                    <w:szCs w:val="28"/>
                    <w:rtl/>
                  </w:rPr>
                  <w:t xml:space="preserve"> :</w:t>
                </w:r>
              </w:p>
            </w:tc>
            <w:tc>
              <w:tcPr>
                <w:tcW w:w="7936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7B78BC" w:rsidRPr="002F0C94" w:rsidRDefault="000A6423" w:rsidP="009B77E7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بلد الوكيل"/>
                    <w:id w:val="1684246963"/>
                    <w:lock w:val="sdtLocked"/>
                    <w:placeholder>
                      <w:docPart w:val="D63198939B8C4E02A6BD3CDFEFF288F9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 </w:t>
                    </w:r>
                  </w:sdtContent>
                </w:sdt>
              </w:p>
            </w:tc>
          </w:tr>
          <w:tr w:rsidR="007B78BC" w:rsidRPr="002F0C94" w:rsidTr="00B22780">
            <w:tc>
              <w:tcPr>
                <w:tcW w:w="2747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7B78BC" w:rsidRPr="002F0C94" w:rsidRDefault="002F0C94" w:rsidP="00B22780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البريد الالكتروني</w:t>
                </w:r>
                <w:r w:rsidR="00EE1BDF">
                  <w:rPr>
                    <w:rFonts w:ascii="Simplified Arabic" w:eastAsia="Times New Roman" w:hAnsi="Simplified Arabic" w:cs="Simplified Arabic" w:hint="cs"/>
                    <w:sz w:val="28"/>
                    <w:szCs w:val="28"/>
                    <w:rtl/>
                  </w:rPr>
                  <w:t xml:space="preserve"> :</w:t>
                </w:r>
              </w:p>
            </w:tc>
            <w:tc>
              <w:tcPr>
                <w:tcW w:w="7936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7B78BC" w:rsidRPr="002F0C94" w:rsidRDefault="000A6423" w:rsidP="009B77E7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بريد الالكتروني"/>
                    <w:id w:val="-1844083215"/>
                    <w:lock w:val="sdtLocked"/>
                    <w:placeholder>
                      <w:docPart w:val="BC28F14141F44F83A5F829871B64751E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  <w:tr w:rsidR="007B78BC" w:rsidRPr="002F0C94" w:rsidTr="00B22780">
            <w:tc>
              <w:tcPr>
                <w:tcW w:w="2747" w:type="dxa"/>
                <w:tcBorders>
                  <w:top w:val="dotted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B78BC" w:rsidRPr="002F0C94" w:rsidRDefault="002F0C94" w:rsidP="00B22780">
                <w:pPr>
                  <w:bidi/>
                  <w:spacing w:line="276" w:lineRule="auto"/>
                  <w:jc w:val="right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r w:rsidRPr="0047012F"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  <w:t>العنوان على الانترنت</w:t>
                </w:r>
                <w:r w:rsidR="00EE1BDF">
                  <w:rPr>
                    <w:rFonts w:ascii="Simplified Arabic" w:eastAsia="Times New Roman" w:hAnsi="Simplified Arabic" w:cs="Simplified Arabic" w:hint="cs"/>
                    <w:sz w:val="28"/>
                    <w:szCs w:val="28"/>
                    <w:rtl/>
                  </w:rPr>
                  <w:t xml:space="preserve"> :</w:t>
                </w:r>
              </w:p>
            </w:tc>
            <w:tc>
              <w:tcPr>
                <w:tcW w:w="7936" w:type="dxa"/>
                <w:gridSpan w:val="3"/>
                <w:tcBorders>
                  <w:top w:val="dotted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7B78BC" w:rsidRPr="002F0C94" w:rsidRDefault="000A6423" w:rsidP="009B77E7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موقع النت"/>
                    <w:id w:val="955755296"/>
                    <w:lock w:val="sdtLocked"/>
                    <w:placeholder>
                      <w:docPart w:val="F2638F90742E4192AC191C7979AE6948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</w:tc>
          </w:tr>
        </w:tbl>
        <w:p w:rsidR="001C3DD9" w:rsidRPr="008C3D25" w:rsidRDefault="001C3DD9">
          <w:pPr>
            <w:bidi/>
            <w:rPr>
              <w:rFonts w:ascii="Simplified Arabic" w:hAnsi="Simplified Arabic" w:cs="Simplified Arabic"/>
              <w:sz w:val="28"/>
              <w:szCs w:val="28"/>
              <w:rtl/>
              <w:lang w:bidi="ar-JO"/>
            </w:rPr>
          </w:pPr>
        </w:p>
        <w:p w:rsidR="001C3DD9" w:rsidRPr="008C3D25" w:rsidRDefault="001C3DD9" w:rsidP="001C3DD9">
          <w:pPr>
            <w:bidi/>
            <w:rPr>
              <w:rFonts w:ascii="Simplified Arabic" w:hAnsi="Simplified Arabic" w:cs="Simplified Arabic"/>
              <w:sz w:val="28"/>
              <w:szCs w:val="28"/>
            </w:rPr>
          </w:pPr>
        </w:p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975"/>
            <w:gridCol w:w="3708"/>
          </w:tblGrid>
          <w:tr w:rsidR="001C3DD9" w:rsidRPr="002E014C" w:rsidTr="00394D30">
            <w:tc>
              <w:tcPr>
                <w:tcW w:w="10683" w:type="dxa"/>
                <w:gridSpan w:val="2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1C3DD9" w:rsidRPr="005217A2" w:rsidRDefault="001C3DD9" w:rsidP="001C3DD9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  <w:rtl/>
                  </w:rPr>
                </w:pPr>
                <w:r w:rsidRPr="005217A2">
                  <w:rPr>
                    <w:rFonts w:ascii="Simplified Arabic" w:eastAsia="Times New Roman" w:hAnsi="Simplified Arabic" w:cs="Simplified Arabic"/>
                    <w:b/>
                    <w:bCs/>
                    <w:sz w:val="28"/>
                    <w:szCs w:val="28"/>
                    <w:rtl/>
                  </w:rPr>
                  <w:t>وصف عناصر الطلب    ( ملخص بجدة الرسم / النموذج الصناعي )</w:t>
                </w:r>
                <w:r w:rsidR="005217A2">
                  <w:rPr>
                    <w:rFonts w:ascii="Simplified Arabic" w:eastAsia="Times New Roman" w:hAnsi="Simplified Arabic" w:cs="Simplified Arabic" w:hint="cs"/>
                    <w:b/>
                    <w:bCs/>
                    <w:sz w:val="28"/>
                    <w:szCs w:val="28"/>
                    <w:rtl/>
                  </w:rPr>
                  <w:t xml:space="preserve"> :</w:t>
                </w:r>
              </w:p>
            </w:tc>
          </w:tr>
          <w:tr w:rsidR="00C31CE0" w:rsidRPr="002E014C" w:rsidTr="00394D30">
            <w:trPr>
              <w:trHeight w:val="840"/>
            </w:trPr>
            <w:tc>
              <w:tcPr>
                <w:tcW w:w="10683" w:type="dxa"/>
                <w:gridSpan w:val="2"/>
                <w:tcBorders>
                  <w:bottom w:val="single" w:sz="4" w:space="0" w:color="auto"/>
                </w:tcBorders>
              </w:tcPr>
              <w:p w:rsidR="00C31CE0" w:rsidRPr="002E014C" w:rsidRDefault="000A6423" w:rsidP="009B77E7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ملخص"/>
                    <w:id w:val="1258640788"/>
                    <w:lock w:val="sdtLocked"/>
                    <w:placeholder>
                      <w:docPart w:val="B2E4F669819445EFBAA0B1B8CA560328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9B77E7">
                      <w:rPr>
                        <w:rStyle w:val="SAR14BBlue"/>
                        <w:rFonts w:hint="cs"/>
                        <w:rtl/>
                      </w:rPr>
                      <w:t xml:space="preserve">   </w:t>
                    </w:r>
                    <w:bookmarkStart w:id="0" w:name="_GoBack"/>
                    <w:bookmarkEnd w:id="0"/>
                  </w:sdtContent>
                </w:sdt>
              </w:p>
              <w:p w:rsidR="00C31CE0" w:rsidRPr="002E014C" w:rsidRDefault="00C31CE0" w:rsidP="00D6229E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  <w:lang w:bidi="ar-JO"/>
                  </w:rPr>
                </w:pPr>
              </w:p>
              <w:p w:rsidR="00C31CE0" w:rsidRPr="002E014C" w:rsidRDefault="00C31CE0" w:rsidP="00D6229E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  <w:lang w:bidi="ar-JO"/>
                  </w:rPr>
                </w:pPr>
              </w:p>
              <w:p w:rsidR="00C31CE0" w:rsidRPr="002E014C" w:rsidRDefault="00C31CE0" w:rsidP="00D6229E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  <w:lang w:bidi="ar-JO"/>
                  </w:rPr>
                </w:pPr>
              </w:p>
              <w:p w:rsidR="00C31CE0" w:rsidRPr="002E014C" w:rsidRDefault="00C31CE0" w:rsidP="00D6229E">
                <w:pPr>
                  <w:bidi/>
                  <w:spacing w:line="276" w:lineRule="auto"/>
                  <w:rPr>
                    <w:rFonts w:ascii="Simplified Arabic" w:eastAsia="Times New Roman" w:hAnsi="Simplified Arabic" w:cs="Simplified Arabic"/>
                    <w:sz w:val="28"/>
                    <w:szCs w:val="28"/>
                    <w:rtl/>
                    <w:lang w:bidi="ar-JO"/>
                  </w:rPr>
                </w:pPr>
              </w:p>
            </w:tc>
          </w:tr>
          <w:tr w:rsidR="002E014C" w:rsidRPr="002E014C" w:rsidTr="00394D30">
            <w:trPr>
              <w:trHeight w:val="1218"/>
            </w:trPr>
            <w:tc>
              <w:tcPr>
                <w:tcW w:w="6975" w:type="dxa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2E014C" w:rsidRPr="002E014C" w:rsidRDefault="002E014C" w:rsidP="0051442D">
                <w:pPr>
                  <w:bidi/>
                  <w:jc w:val="right"/>
                  <w:rPr>
                    <w:rFonts w:ascii="Simplified Arabic" w:eastAsia="Times New Roman" w:hAnsi="Simplified Arabic" w:cs="Simplified Arabic"/>
                    <w:sz w:val="28"/>
                    <w:szCs w:val="28"/>
                    <w:lang w:bidi="ar-JO"/>
                  </w:rPr>
                </w:pPr>
                <w:r>
                  <w:rPr>
                    <w:rFonts w:ascii="Simplified Arabic" w:eastAsia="Times New Roman" w:hAnsi="Simplified Arabic" w:cs="Simplified Arabic" w:hint="cs"/>
                    <w:sz w:val="28"/>
                    <w:szCs w:val="28"/>
                    <w:rtl/>
                    <w:lang w:bidi="ar-JO"/>
                  </w:rPr>
                  <w:t>اسم وتوقيع مقدم الطلب</w:t>
                </w:r>
              </w:p>
            </w:tc>
            <w:tc>
              <w:tcPr>
                <w:tcW w:w="3708" w:type="dxa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2E014C" w:rsidRPr="002E014C" w:rsidRDefault="002E014C" w:rsidP="002E014C">
                <w:pPr>
                  <w:bidi/>
                  <w:spacing w:after="200"/>
                  <w:rPr>
                    <w:rFonts w:ascii="Simplified Arabic" w:eastAsia="Times New Roman" w:hAnsi="Simplified Arabic" w:cs="Simplified Arabic"/>
                    <w:sz w:val="28"/>
                    <w:szCs w:val="28"/>
                    <w:lang w:bidi="ar-JO"/>
                  </w:rPr>
                </w:pPr>
              </w:p>
            </w:tc>
          </w:tr>
          <w:tr w:rsidR="002E014C" w:rsidRPr="002E014C" w:rsidTr="00394D30">
            <w:trPr>
              <w:trHeight w:val="894"/>
            </w:trPr>
            <w:tc>
              <w:tcPr>
                <w:tcW w:w="697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E014C" w:rsidRPr="002E014C" w:rsidRDefault="002E014C" w:rsidP="0051442D">
                <w:pPr>
                  <w:bidi/>
                  <w:jc w:val="right"/>
                  <w:rPr>
                    <w:rFonts w:ascii="Simplified Arabic" w:eastAsia="Times New Roman" w:hAnsi="Simplified Arabic" w:cs="Simplified Arabic"/>
                    <w:sz w:val="28"/>
                    <w:szCs w:val="28"/>
                    <w:lang w:bidi="ar-JO"/>
                  </w:rPr>
                </w:pPr>
                <w:r>
                  <w:rPr>
                    <w:rFonts w:ascii="Simplified Arabic" w:eastAsia="Times New Roman" w:hAnsi="Simplified Arabic" w:cs="Simplified Arabic" w:hint="cs"/>
                    <w:sz w:val="28"/>
                    <w:szCs w:val="28"/>
                    <w:rtl/>
                    <w:lang w:bidi="ar-JO"/>
                  </w:rPr>
                  <w:t>الختم</w:t>
                </w:r>
              </w:p>
            </w:tc>
            <w:tc>
              <w:tcPr>
                <w:tcW w:w="370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E014C" w:rsidRPr="002E014C" w:rsidRDefault="002E014C" w:rsidP="002E014C">
                <w:pPr>
                  <w:bidi/>
                  <w:spacing w:after="200"/>
                  <w:rPr>
                    <w:rFonts w:ascii="Simplified Arabic" w:eastAsia="Times New Roman" w:hAnsi="Simplified Arabic" w:cs="Simplified Arabic"/>
                    <w:sz w:val="28"/>
                    <w:szCs w:val="28"/>
                    <w:lang w:bidi="ar-JO"/>
                  </w:rPr>
                </w:pPr>
              </w:p>
            </w:tc>
          </w:tr>
        </w:tbl>
        <w:p w:rsidR="0047012F" w:rsidRDefault="0047012F" w:rsidP="0047012F">
          <w:pPr>
            <w:bidi/>
          </w:pPr>
        </w:p>
        <w:p w:rsidR="006B3ECB" w:rsidRDefault="006B3ECB" w:rsidP="006B3ECB">
          <w:pPr>
            <w:bidi/>
          </w:pPr>
        </w:p>
        <w:p w:rsidR="008262E4" w:rsidRPr="0033292C" w:rsidRDefault="000A6423" w:rsidP="008262E4">
          <w:pPr>
            <w:tabs>
              <w:tab w:val="left" w:pos="6855"/>
            </w:tabs>
            <w:bidi/>
            <w:rPr>
              <w:rFonts w:ascii="Simplified Arabic" w:hAnsi="Simplified Arabic" w:cs="Simplified Arabic"/>
              <w:sz w:val="28"/>
              <w:szCs w:val="28"/>
              <w:lang w:bidi="ar-JO"/>
            </w:rPr>
          </w:pPr>
        </w:p>
      </w:sdtContent>
    </w:sdt>
    <w:sectPr w:rsidR="008262E4" w:rsidRPr="0033292C" w:rsidSect="002244DD">
      <w:headerReference w:type="default" r:id="rId9"/>
      <w:footerReference w:type="default" r:id="rId10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23" w:rsidRDefault="000A6423" w:rsidP="00650A54">
      <w:r>
        <w:separator/>
      </w:r>
    </w:p>
  </w:endnote>
  <w:endnote w:type="continuationSeparator" w:id="0">
    <w:p w:rsidR="000A6423" w:rsidRDefault="000A6423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T Simple Bold Ruled">
    <w:altName w:val="Segoe UI Semilight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15" w:rsidRDefault="00723E15" w:rsidP="00394D30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+970-2-29</w:t>
    </w:r>
    <w:r w:rsidR="00394D30">
      <w:rPr>
        <w:i/>
        <w:iCs/>
      </w:rPr>
      <w:t>77010</w:t>
    </w:r>
    <w:r>
      <w:rPr>
        <w:i/>
        <w:iCs/>
      </w:rPr>
      <w:t>/</w:t>
    </w:r>
    <w:r w:rsidR="00394D30">
      <w:rPr>
        <w:i/>
        <w:iCs/>
      </w:rPr>
      <w:t>11-30</w:t>
    </w:r>
    <w:r>
      <w:rPr>
        <w:i/>
        <w:iCs/>
      </w:rPr>
      <w:t>,</w:t>
    </w:r>
    <w:r w:rsidR="00394D30">
      <w:rPr>
        <w:i/>
        <w:iCs/>
      </w:rPr>
      <w:t xml:space="preserve"> QMR Ext. 1624</w:t>
    </w:r>
    <w:r>
      <w:rPr>
        <w:i/>
        <w:iCs/>
      </w:rPr>
      <w:t>, Fax: +970-2-2981207, P.O.Box 1629, Palestine</w:t>
    </w:r>
  </w:p>
  <w:p w:rsidR="00723E15" w:rsidRPr="00C5024F" w:rsidRDefault="00723E15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394D30" w:rsidRPr="00C84D31">
        <w:rPr>
          <w:rStyle w:val="Hyperlink"/>
          <w:i/>
          <w:iCs/>
        </w:rPr>
        <w:t>info@met.gov.ps</w:t>
      </w:r>
    </w:hyperlink>
    <w:r w:rsidR="00394D30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23" w:rsidRDefault="000A6423" w:rsidP="00650A54">
      <w:r>
        <w:separator/>
      </w:r>
    </w:p>
  </w:footnote>
  <w:footnote w:type="continuationSeparator" w:id="0">
    <w:p w:rsidR="000A6423" w:rsidRDefault="000A6423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62" w:rsidRDefault="003C7B07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1CC4D5" wp14:editId="69B7C7FD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07" w:rsidRDefault="003C7B07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3C7B07" w:rsidRPr="00C04925" w:rsidRDefault="003C7B07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07" w:rsidRPr="00D90542" w:rsidRDefault="003C7B07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3C7B07" w:rsidRPr="008958C4" w:rsidRDefault="003C7B07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3C7B07" w:rsidRDefault="003C7B07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3C7B07" w:rsidRPr="00C04925" w:rsidRDefault="003C7B07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3C7B07" w:rsidRPr="00D90542" w:rsidRDefault="003C7B07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3C7B07" w:rsidRPr="008958C4" w:rsidRDefault="003C7B07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3C7B07" w:rsidRPr="001652D0" w:rsidRDefault="003C7B07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FA3E1F" w:rsidRDefault="00FA3E1F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652D0" w:rsidRPr="001652D0" w:rsidRDefault="001652D0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652D0" w:rsidRPr="00F268A0" w:rsidRDefault="001652D0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156462" w:rsidRPr="00156462" w:rsidTr="00916216">
      <w:tc>
        <w:tcPr>
          <w:tcW w:w="3480" w:type="dxa"/>
          <w:vAlign w:val="bottom"/>
        </w:tcPr>
        <w:p w:rsidR="00156462" w:rsidRPr="00156462" w:rsidRDefault="00156462" w:rsidP="009237D0">
          <w:pPr>
            <w:keepNext/>
            <w:keepLines/>
            <w:bidi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  <w:vAlign w:val="bottom"/>
        </w:tcPr>
        <w:p w:rsidR="00156462" w:rsidRPr="00156462" w:rsidRDefault="00156462" w:rsidP="00824B0E">
          <w:pPr>
            <w:keepNext/>
            <w:keepLines/>
            <w:bidi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IP-F</w:t>
          </w:r>
          <w:r w:rsidR="003D591D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0</w:t>
          </w:r>
          <w:r w:rsidR="00824B0E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5</w:t>
          </w:r>
          <w:r w:rsidR="00540BA9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9524D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1</w:t>
          </w:r>
        </w:p>
      </w:tc>
      <w:tc>
        <w:tcPr>
          <w:tcW w:w="3480" w:type="dxa"/>
          <w:vAlign w:val="bottom"/>
        </w:tcPr>
        <w:p w:rsidR="00156462" w:rsidRPr="008262E4" w:rsidRDefault="006E08F3" w:rsidP="006E08F3">
          <w:pPr>
            <w:keepNext/>
            <w:keepLines/>
            <w:jc w:val="both"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024D5C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3</w: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024D5C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3</w:t>
          </w:r>
          <w:r w:rsidR="00916216" w:rsidRPr="008262E4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31388B" w:rsidRPr="00DE7E7A" w:rsidRDefault="0031388B" w:rsidP="00F60CE9">
    <w:pPr>
      <w:pStyle w:val="Header"/>
      <w:rPr>
        <w:b/>
        <w:bCs/>
        <w:sz w:val="44"/>
        <w:szCs w:val="44"/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DzGu61P2Mq8jrdJFYbAkzDfKTUk=" w:salt="4dWszims3fePMUeIgRHWy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E7"/>
    <w:rsid w:val="000003D0"/>
    <w:rsid w:val="00015DB4"/>
    <w:rsid w:val="000167D4"/>
    <w:rsid w:val="0001752C"/>
    <w:rsid w:val="00024A26"/>
    <w:rsid w:val="00024B95"/>
    <w:rsid w:val="00024D5C"/>
    <w:rsid w:val="00027D57"/>
    <w:rsid w:val="00064699"/>
    <w:rsid w:val="000679D7"/>
    <w:rsid w:val="00070578"/>
    <w:rsid w:val="00074FD4"/>
    <w:rsid w:val="00080B31"/>
    <w:rsid w:val="00084423"/>
    <w:rsid w:val="00094ADD"/>
    <w:rsid w:val="000A6423"/>
    <w:rsid w:val="000A7742"/>
    <w:rsid w:val="000B000D"/>
    <w:rsid w:val="000B0833"/>
    <w:rsid w:val="000B6FA9"/>
    <w:rsid w:val="000B70F7"/>
    <w:rsid w:val="000D16FC"/>
    <w:rsid w:val="000D7FA3"/>
    <w:rsid w:val="000E000D"/>
    <w:rsid w:val="000E1CF6"/>
    <w:rsid w:val="000E3877"/>
    <w:rsid w:val="000E3EF9"/>
    <w:rsid w:val="000E4BFA"/>
    <w:rsid w:val="000F1E8F"/>
    <w:rsid w:val="00101A26"/>
    <w:rsid w:val="001209F4"/>
    <w:rsid w:val="00126E27"/>
    <w:rsid w:val="00127B68"/>
    <w:rsid w:val="0013329E"/>
    <w:rsid w:val="0013623C"/>
    <w:rsid w:val="00146905"/>
    <w:rsid w:val="0015362F"/>
    <w:rsid w:val="00156462"/>
    <w:rsid w:val="001652D0"/>
    <w:rsid w:val="00165FAC"/>
    <w:rsid w:val="00177DFA"/>
    <w:rsid w:val="00184742"/>
    <w:rsid w:val="00185838"/>
    <w:rsid w:val="00191622"/>
    <w:rsid w:val="001A65A2"/>
    <w:rsid w:val="001B2CEF"/>
    <w:rsid w:val="001C065D"/>
    <w:rsid w:val="001C162C"/>
    <w:rsid w:val="001C3DD9"/>
    <w:rsid w:val="001C5E76"/>
    <w:rsid w:val="001D0E7E"/>
    <w:rsid w:val="001D1D1B"/>
    <w:rsid w:val="001E3BC0"/>
    <w:rsid w:val="001E649C"/>
    <w:rsid w:val="001F07B5"/>
    <w:rsid w:val="001F28F1"/>
    <w:rsid w:val="00206075"/>
    <w:rsid w:val="00212C83"/>
    <w:rsid w:val="00217015"/>
    <w:rsid w:val="00222D45"/>
    <w:rsid w:val="00222F52"/>
    <w:rsid w:val="002244DD"/>
    <w:rsid w:val="00232D87"/>
    <w:rsid w:val="002351F0"/>
    <w:rsid w:val="002372CA"/>
    <w:rsid w:val="00240F50"/>
    <w:rsid w:val="0024262F"/>
    <w:rsid w:val="0024385D"/>
    <w:rsid w:val="002451B2"/>
    <w:rsid w:val="00247C04"/>
    <w:rsid w:val="00251177"/>
    <w:rsid w:val="00252B48"/>
    <w:rsid w:val="00255EB6"/>
    <w:rsid w:val="0026284D"/>
    <w:rsid w:val="00265785"/>
    <w:rsid w:val="0027259A"/>
    <w:rsid w:val="00283C22"/>
    <w:rsid w:val="002940E8"/>
    <w:rsid w:val="002B0D05"/>
    <w:rsid w:val="002B2B1C"/>
    <w:rsid w:val="002B5EF0"/>
    <w:rsid w:val="002C4D6D"/>
    <w:rsid w:val="002E014C"/>
    <w:rsid w:val="002E113F"/>
    <w:rsid w:val="002E3C3E"/>
    <w:rsid w:val="002E5851"/>
    <w:rsid w:val="002E66D5"/>
    <w:rsid w:val="002F0C94"/>
    <w:rsid w:val="002F1DA2"/>
    <w:rsid w:val="00301298"/>
    <w:rsid w:val="003013BF"/>
    <w:rsid w:val="0030148E"/>
    <w:rsid w:val="00306E25"/>
    <w:rsid w:val="00307CFB"/>
    <w:rsid w:val="0031388B"/>
    <w:rsid w:val="00327D43"/>
    <w:rsid w:val="0033292C"/>
    <w:rsid w:val="00346F7C"/>
    <w:rsid w:val="00360D92"/>
    <w:rsid w:val="003760CA"/>
    <w:rsid w:val="00376F99"/>
    <w:rsid w:val="00377D57"/>
    <w:rsid w:val="0039219E"/>
    <w:rsid w:val="00394863"/>
    <w:rsid w:val="00394D30"/>
    <w:rsid w:val="00397693"/>
    <w:rsid w:val="003B263A"/>
    <w:rsid w:val="003C4D84"/>
    <w:rsid w:val="003C7B07"/>
    <w:rsid w:val="003D591D"/>
    <w:rsid w:val="003E0C94"/>
    <w:rsid w:val="003E1B6F"/>
    <w:rsid w:val="003E1C7B"/>
    <w:rsid w:val="003E63B1"/>
    <w:rsid w:val="003F0155"/>
    <w:rsid w:val="003F06DC"/>
    <w:rsid w:val="003F7556"/>
    <w:rsid w:val="00400314"/>
    <w:rsid w:val="00401AF3"/>
    <w:rsid w:val="00412E12"/>
    <w:rsid w:val="004208D2"/>
    <w:rsid w:val="00425373"/>
    <w:rsid w:val="004331BE"/>
    <w:rsid w:val="0044147C"/>
    <w:rsid w:val="00444307"/>
    <w:rsid w:val="00446E7B"/>
    <w:rsid w:val="004510D1"/>
    <w:rsid w:val="00452F1C"/>
    <w:rsid w:val="00454DF1"/>
    <w:rsid w:val="00462726"/>
    <w:rsid w:val="004628D1"/>
    <w:rsid w:val="0047012F"/>
    <w:rsid w:val="00470249"/>
    <w:rsid w:val="00484542"/>
    <w:rsid w:val="004B21F2"/>
    <w:rsid w:val="004B3C71"/>
    <w:rsid w:val="004C054C"/>
    <w:rsid w:val="004C6A12"/>
    <w:rsid w:val="004D32FC"/>
    <w:rsid w:val="004E3ECE"/>
    <w:rsid w:val="004E593B"/>
    <w:rsid w:val="004E78A5"/>
    <w:rsid w:val="004F32AB"/>
    <w:rsid w:val="004F5578"/>
    <w:rsid w:val="00503DFC"/>
    <w:rsid w:val="005136D3"/>
    <w:rsid w:val="0051442D"/>
    <w:rsid w:val="005217A2"/>
    <w:rsid w:val="005227BC"/>
    <w:rsid w:val="005269B4"/>
    <w:rsid w:val="00527764"/>
    <w:rsid w:val="00533BCF"/>
    <w:rsid w:val="00540BA9"/>
    <w:rsid w:val="00553CCC"/>
    <w:rsid w:val="005626C3"/>
    <w:rsid w:val="00571B0D"/>
    <w:rsid w:val="00573FF6"/>
    <w:rsid w:val="005815B3"/>
    <w:rsid w:val="00583F2A"/>
    <w:rsid w:val="00587EE3"/>
    <w:rsid w:val="005B6060"/>
    <w:rsid w:val="005C5E4A"/>
    <w:rsid w:val="005C6373"/>
    <w:rsid w:val="005D313D"/>
    <w:rsid w:val="005E1167"/>
    <w:rsid w:val="005E4E17"/>
    <w:rsid w:val="005F214B"/>
    <w:rsid w:val="00603363"/>
    <w:rsid w:val="0060445E"/>
    <w:rsid w:val="006105CB"/>
    <w:rsid w:val="00611800"/>
    <w:rsid w:val="0061411F"/>
    <w:rsid w:val="00614E56"/>
    <w:rsid w:val="00616BD9"/>
    <w:rsid w:val="00621263"/>
    <w:rsid w:val="00631AAF"/>
    <w:rsid w:val="006477C2"/>
    <w:rsid w:val="00650136"/>
    <w:rsid w:val="00650A54"/>
    <w:rsid w:val="00650B2D"/>
    <w:rsid w:val="00654A45"/>
    <w:rsid w:val="0065603B"/>
    <w:rsid w:val="006606D6"/>
    <w:rsid w:val="00675560"/>
    <w:rsid w:val="00680EAD"/>
    <w:rsid w:val="006908DB"/>
    <w:rsid w:val="006A2CA7"/>
    <w:rsid w:val="006A315E"/>
    <w:rsid w:val="006B3ECB"/>
    <w:rsid w:val="006B4A1B"/>
    <w:rsid w:val="006B6497"/>
    <w:rsid w:val="006C4825"/>
    <w:rsid w:val="006C62CE"/>
    <w:rsid w:val="006D6333"/>
    <w:rsid w:val="006E08F3"/>
    <w:rsid w:val="006E2617"/>
    <w:rsid w:val="006F50D7"/>
    <w:rsid w:val="0070035A"/>
    <w:rsid w:val="00701B48"/>
    <w:rsid w:val="00711D6F"/>
    <w:rsid w:val="00723E15"/>
    <w:rsid w:val="00725F90"/>
    <w:rsid w:val="00731554"/>
    <w:rsid w:val="0073587C"/>
    <w:rsid w:val="00746907"/>
    <w:rsid w:val="007518FC"/>
    <w:rsid w:val="0076749E"/>
    <w:rsid w:val="00767DB8"/>
    <w:rsid w:val="00771831"/>
    <w:rsid w:val="0077336C"/>
    <w:rsid w:val="00774F98"/>
    <w:rsid w:val="00777E76"/>
    <w:rsid w:val="007826D0"/>
    <w:rsid w:val="007857D0"/>
    <w:rsid w:val="00796123"/>
    <w:rsid w:val="007A30FC"/>
    <w:rsid w:val="007A4846"/>
    <w:rsid w:val="007A6F38"/>
    <w:rsid w:val="007B78BC"/>
    <w:rsid w:val="007C019E"/>
    <w:rsid w:val="007C4B8B"/>
    <w:rsid w:val="007D7540"/>
    <w:rsid w:val="007D75C4"/>
    <w:rsid w:val="007E75DA"/>
    <w:rsid w:val="007F082F"/>
    <w:rsid w:val="007F3057"/>
    <w:rsid w:val="00800FD4"/>
    <w:rsid w:val="00804154"/>
    <w:rsid w:val="00814EAF"/>
    <w:rsid w:val="0081539C"/>
    <w:rsid w:val="00815DC0"/>
    <w:rsid w:val="008201F2"/>
    <w:rsid w:val="00820E94"/>
    <w:rsid w:val="00824B0E"/>
    <w:rsid w:val="008262E4"/>
    <w:rsid w:val="0082714B"/>
    <w:rsid w:val="00833FE0"/>
    <w:rsid w:val="00843956"/>
    <w:rsid w:val="00844680"/>
    <w:rsid w:val="00844D1C"/>
    <w:rsid w:val="00845444"/>
    <w:rsid w:val="008545BA"/>
    <w:rsid w:val="008621EC"/>
    <w:rsid w:val="00864E0F"/>
    <w:rsid w:val="008672E8"/>
    <w:rsid w:val="00877FD4"/>
    <w:rsid w:val="00882191"/>
    <w:rsid w:val="0089180C"/>
    <w:rsid w:val="008958C4"/>
    <w:rsid w:val="008A0EA2"/>
    <w:rsid w:val="008B1F23"/>
    <w:rsid w:val="008B7373"/>
    <w:rsid w:val="008C08D0"/>
    <w:rsid w:val="008C2917"/>
    <w:rsid w:val="008C3D25"/>
    <w:rsid w:val="008C4244"/>
    <w:rsid w:val="008C5193"/>
    <w:rsid w:val="008C64DD"/>
    <w:rsid w:val="008C7A0A"/>
    <w:rsid w:val="008C7A1C"/>
    <w:rsid w:val="008D106C"/>
    <w:rsid w:val="008D30C0"/>
    <w:rsid w:val="008D366A"/>
    <w:rsid w:val="008D5809"/>
    <w:rsid w:val="008E32C5"/>
    <w:rsid w:val="008E462E"/>
    <w:rsid w:val="008F3FE9"/>
    <w:rsid w:val="008F500E"/>
    <w:rsid w:val="0090093D"/>
    <w:rsid w:val="00912CA7"/>
    <w:rsid w:val="00914294"/>
    <w:rsid w:val="00916216"/>
    <w:rsid w:val="009237D0"/>
    <w:rsid w:val="009258A3"/>
    <w:rsid w:val="0093617D"/>
    <w:rsid w:val="0094346B"/>
    <w:rsid w:val="00943812"/>
    <w:rsid w:val="00944CD8"/>
    <w:rsid w:val="00945071"/>
    <w:rsid w:val="009506EE"/>
    <w:rsid w:val="00950CA4"/>
    <w:rsid w:val="009524D2"/>
    <w:rsid w:val="00957017"/>
    <w:rsid w:val="009677A2"/>
    <w:rsid w:val="00973A8A"/>
    <w:rsid w:val="00977CAE"/>
    <w:rsid w:val="00982D27"/>
    <w:rsid w:val="00987C0A"/>
    <w:rsid w:val="00992B81"/>
    <w:rsid w:val="00994486"/>
    <w:rsid w:val="0099473B"/>
    <w:rsid w:val="009A1404"/>
    <w:rsid w:val="009A6D82"/>
    <w:rsid w:val="009B15D5"/>
    <w:rsid w:val="009B62E2"/>
    <w:rsid w:val="009B77E7"/>
    <w:rsid w:val="009C5DBB"/>
    <w:rsid w:val="009C67AB"/>
    <w:rsid w:val="009D4724"/>
    <w:rsid w:val="009D5F08"/>
    <w:rsid w:val="009E784A"/>
    <w:rsid w:val="009F4BA7"/>
    <w:rsid w:val="009F513C"/>
    <w:rsid w:val="009F78A8"/>
    <w:rsid w:val="00A0135F"/>
    <w:rsid w:val="00A11942"/>
    <w:rsid w:val="00A15537"/>
    <w:rsid w:val="00A17158"/>
    <w:rsid w:val="00A22D8F"/>
    <w:rsid w:val="00A23C65"/>
    <w:rsid w:val="00A26FA7"/>
    <w:rsid w:val="00A3594D"/>
    <w:rsid w:val="00A40418"/>
    <w:rsid w:val="00A43B3D"/>
    <w:rsid w:val="00A4410A"/>
    <w:rsid w:val="00A44A63"/>
    <w:rsid w:val="00A46C22"/>
    <w:rsid w:val="00A51123"/>
    <w:rsid w:val="00A5514B"/>
    <w:rsid w:val="00A62678"/>
    <w:rsid w:val="00A648E1"/>
    <w:rsid w:val="00A657ED"/>
    <w:rsid w:val="00A67B6D"/>
    <w:rsid w:val="00A724F3"/>
    <w:rsid w:val="00A738C4"/>
    <w:rsid w:val="00A73F16"/>
    <w:rsid w:val="00A815ED"/>
    <w:rsid w:val="00A87640"/>
    <w:rsid w:val="00A91A9F"/>
    <w:rsid w:val="00A920CA"/>
    <w:rsid w:val="00A92BE0"/>
    <w:rsid w:val="00A94769"/>
    <w:rsid w:val="00A94E3C"/>
    <w:rsid w:val="00A94FB5"/>
    <w:rsid w:val="00A97C43"/>
    <w:rsid w:val="00AA6AF1"/>
    <w:rsid w:val="00AA6E6A"/>
    <w:rsid w:val="00AB3605"/>
    <w:rsid w:val="00AB54F9"/>
    <w:rsid w:val="00AB688F"/>
    <w:rsid w:val="00AD03EE"/>
    <w:rsid w:val="00AE030F"/>
    <w:rsid w:val="00AE03A8"/>
    <w:rsid w:val="00AE46EF"/>
    <w:rsid w:val="00AE7ACF"/>
    <w:rsid w:val="00B07C0D"/>
    <w:rsid w:val="00B22780"/>
    <w:rsid w:val="00B323EC"/>
    <w:rsid w:val="00B3329C"/>
    <w:rsid w:val="00B46DF1"/>
    <w:rsid w:val="00B53306"/>
    <w:rsid w:val="00B6506C"/>
    <w:rsid w:val="00B6520A"/>
    <w:rsid w:val="00B74CF1"/>
    <w:rsid w:val="00B76C22"/>
    <w:rsid w:val="00B80F48"/>
    <w:rsid w:val="00B8533D"/>
    <w:rsid w:val="00B866BB"/>
    <w:rsid w:val="00B9522F"/>
    <w:rsid w:val="00BA7521"/>
    <w:rsid w:val="00BB6576"/>
    <w:rsid w:val="00BC0C91"/>
    <w:rsid w:val="00BC767D"/>
    <w:rsid w:val="00BD15B6"/>
    <w:rsid w:val="00BD4EEB"/>
    <w:rsid w:val="00BE4EE0"/>
    <w:rsid w:val="00BE7A49"/>
    <w:rsid w:val="00BF20CC"/>
    <w:rsid w:val="00BF4A42"/>
    <w:rsid w:val="00C01C8D"/>
    <w:rsid w:val="00C03EF3"/>
    <w:rsid w:val="00C04925"/>
    <w:rsid w:val="00C06129"/>
    <w:rsid w:val="00C14063"/>
    <w:rsid w:val="00C17AAE"/>
    <w:rsid w:val="00C23791"/>
    <w:rsid w:val="00C31CE0"/>
    <w:rsid w:val="00C4138B"/>
    <w:rsid w:val="00C41951"/>
    <w:rsid w:val="00C433CF"/>
    <w:rsid w:val="00C5024F"/>
    <w:rsid w:val="00C5273F"/>
    <w:rsid w:val="00C5540B"/>
    <w:rsid w:val="00C635E9"/>
    <w:rsid w:val="00C712EA"/>
    <w:rsid w:val="00C75FE4"/>
    <w:rsid w:val="00C91782"/>
    <w:rsid w:val="00CA0130"/>
    <w:rsid w:val="00CA1379"/>
    <w:rsid w:val="00CA4307"/>
    <w:rsid w:val="00CA62A1"/>
    <w:rsid w:val="00CA67AF"/>
    <w:rsid w:val="00CA76E4"/>
    <w:rsid w:val="00CB1343"/>
    <w:rsid w:val="00CB34BA"/>
    <w:rsid w:val="00CB4DBD"/>
    <w:rsid w:val="00CB5573"/>
    <w:rsid w:val="00CB6E91"/>
    <w:rsid w:val="00CD2747"/>
    <w:rsid w:val="00CE3092"/>
    <w:rsid w:val="00CF5E35"/>
    <w:rsid w:val="00CF7534"/>
    <w:rsid w:val="00D05189"/>
    <w:rsid w:val="00D1190C"/>
    <w:rsid w:val="00D21894"/>
    <w:rsid w:val="00D3085F"/>
    <w:rsid w:val="00D347CA"/>
    <w:rsid w:val="00D37B21"/>
    <w:rsid w:val="00D458BE"/>
    <w:rsid w:val="00D50CEC"/>
    <w:rsid w:val="00D56F5A"/>
    <w:rsid w:val="00D61A02"/>
    <w:rsid w:val="00D6229E"/>
    <w:rsid w:val="00D660B5"/>
    <w:rsid w:val="00D67763"/>
    <w:rsid w:val="00D70602"/>
    <w:rsid w:val="00D74D7C"/>
    <w:rsid w:val="00D772A7"/>
    <w:rsid w:val="00D7768C"/>
    <w:rsid w:val="00D80834"/>
    <w:rsid w:val="00D85276"/>
    <w:rsid w:val="00D87794"/>
    <w:rsid w:val="00D90542"/>
    <w:rsid w:val="00D959F4"/>
    <w:rsid w:val="00D972C5"/>
    <w:rsid w:val="00DB0661"/>
    <w:rsid w:val="00DC16DF"/>
    <w:rsid w:val="00DD1CEF"/>
    <w:rsid w:val="00DE7E7A"/>
    <w:rsid w:val="00DF7F28"/>
    <w:rsid w:val="00E0327A"/>
    <w:rsid w:val="00E0370F"/>
    <w:rsid w:val="00E1720D"/>
    <w:rsid w:val="00E210CE"/>
    <w:rsid w:val="00E24954"/>
    <w:rsid w:val="00E46CB0"/>
    <w:rsid w:val="00E61F4E"/>
    <w:rsid w:val="00E62561"/>
    <w:rsid w:val="00E7618B"/>
    <w:rsid w:val="00E77AF5"/>
    <w:rsid w:val="00E86C64"/>
    <w:rsid w:val="00EA549F"/>
    <w:rsid w:val="00EB711A"/>
    <w:rsid w:val="00EC361E"/>
    <w:rsid w:val="00EC4A67"/>
    <w:rsid w:val="00ED2694"/>
    <w:rsid w:val="00ED3D4D"/>
    <w:rsid w:val="00ED7DA8"/>
    <w:rsid w:val="00EE1BDF"/>
    <w:rsid w:val="00EE3C02"/>
    <w:rsid w:val="00F078BE"/>
    <w:rsid w:val="00F268A0"/>
    <w:rsid w:val="00F33D52"/>
    <w:rsid w:val="00F3724B"/>
    <w:rsid w:val="00F37B05"/>
    <w:rsid w:val="00F4130F"/>
    <w:rsid w:val="00F50B5B"/>
    <w:rsid w:val="00F54A59"/>
    <w:rsid w:val="00F56BB5"/>
    <w:rsid w:val="00F60CE9"/>
    <w:rsid w:val="00F81CB7"/>
    <w:rsid w:val="00F92F7C"/>
    <w:rsid w:val="00F977EF"/>
    <w:rsid w:val="00FA0C98"/>
    <w:rsid w:val="00FA0FDC"/>
    <w:rsid w:val="00FA3E1F"/>
    <w:rsid w:val="00FB0600"/>
    <w:rsid w:val="00FB17B7"/>
    <w:rsid w:val="00FB2959"/>
    <w:rsid w:val="00FB31F2"/>
    <w:rsid w:val="00FB32FA"/>
    <w:rsid w:val="00FB3673"/>
    <w:rsid w:val="00FC3467"/>
    <w:rsid w:val="00FC6AFF"/>
    <w:rsid w:val="00FD0F34"/>
    <w:rsid w:val="00FE1E83"/>
    <w:rsid w:val="00FE2C39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uiPriority w:val="1"/>
    <w:qFormat/>
    <w:rsid w:val="009C5DBB"/>
    <w:rPr>
      <w:rFonts w:ascii="Simplified Arabic" w:hAnsi="Simplified Arabic" w:cs="Simplified Arabic"/>
      <w:b/>
      <w:bCs/>
      <w:color w:val="7030A0"/>
      <w:sz w:val="28"/>
      <w:szCs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33292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mAR14BBlue">
    <w:name w:val="Sim_AR_14_B_Blue"/>
    <w:basedOn w:val="DefaultParagraphFont"/>
    <w:uiPriority w:val="1"/>
    <w:rsid w:val="003B263A"/>
    <w:rPr>
      <w:rFonts w:ascii="Simplified Arabic" w:hAnsi="Simplified Arabic"/>
      <w:bCs/>
      <w:color w:val="7030A0"/>
      <w:sz w:val="28"/>
      <w:szCs w:val="28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uiPriority w:val="1"/>
    <w:qFormat/>
    <w:rsid w:val="009C5DBB"/>
    <w:rPr>
      <w:rFonts w:ascii="Simplified Arabic" w:hAnsi="Simplified Arabic" w:cs="Simplified Arabic"/>
      <w:b/>
      <w:bCs/>
      <w:color w:val="7030A0"/>
      <w:sz w:val="28"/>
      <w:szCs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33292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mAR14BBlue">
    <w:name w:val="Sim_AR_14_B_Blue"/>
    <w:basedOn w:val="DefaultParagraphFont"/>
    <w:uiPriority w:val="1"/>
    <w:rsid w:val="003B263A"/>
    <w:rPr>
      <w:rFonts w:ascii="Simplified Arabic" w:hAnsi="Simplified Arabic"/>
      <w:bCs/>
      <w:color w:val="7030A0"/>
      <w:sz w:val="28"/>
      <w:szCs w:val="2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tellectual%20Property%20Rights\IP%20Forms\&#1606;&#1605;&#1575;&#1584;&#1580;%20&#1575;&#1604;&#1605;&#1604;&#1603;&#1610;&#1577;%20&#1575;&#1604;&#1601;&#1603;&#1585;&#1610;&#1577;\&#1591;&#1604;&#1576;%20&#1578;&#1587;&#1580;&#1610;&#1604;%20&#1585;&#1587;&#1605;%20&#1575;&#1608;%20&#1606;&#1605;&#1608;&#1584;&#1580;%20&#1589;&#1606;&#1575;&#1593;&#1610;\IP-F05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F91FC891014AB28AF5B0C9E1F1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1C038-C304-45A6-BD54-18AAE5A812C5}"/>
      </w:docPartPr>
      <w:docPartBody>
        <w:p w:rsidR="00000000" w:rsidRDefault="004C678F">
          <w:pPr>
            <w:pStyle w:val="4FF91FC891014AB28AF5B0C9E1F1AC84"/>
          </w:pPr>
          <w:r w:rsidRPr="00F96E08">
            <w:rPr>
              <w:rStyle w:val="PlaceholderText"/>
            </w:rPr>
            <w:t>Click here to enter text.</w:t>
          </w:r>
        </w:p>
      </w:docPartBody>
    </w:docPart>
    <w:docPart>
      <w:docPartPr>
        <w:name w:val="2AE05333A67D4FF5BA06AA43E163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7B068-9AE3-4BD9-A240-4A7626AB36AB}"/>
      </w:docPartPr>
      <w:docPartBody>
        <w:p w:rsidR="00000000" w:rsidRDefault="004C678F">
          <w:pPr>
            <w:pStyle w:val="2AE05333A67D4FF5BA06AA43E1631C22"/>
          </w:pPr>
          <w:r w:rsidRPr="0093617D">
            <w:rPr>
              <w:rStyle w:val="PlaceholderText"/>
              <w:rFonts w:hint="cs"/>
              <w:rtl/>
            </w:rPr>
            <w:t xml:space="preserve">أدخل رقم الطلب </w:t>
          </w:r>
        </w:p>
      </w:docPartBody>
    </w:docPart>
    <w:docPart>
      <w:docPartPr>
        <w:name w:val="BA05C741A1424C0BBD2240ABE586A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0B002-04BF-4537-A124-767BA4632296}"/>
      </w:docPartPr>
      <w:docPartBody>
        <w:p w:rsidR="00000000" w:rsidRDefault="004C678F">
          <w:pPr>
            <w:pStyle w:val="BA05C741A1424C0BBD2240ABE586A7B0"/>
          </w:pPr>
          <w:r w:rsidRPr="0093617D">
            <w:rPr>
              <w:rStyle w:val="PlaceholderText"/>
              <w:rFonts w:hint="cs"/>
              <w:rtl/>
            </w:rPr>
            <w:t>أدخل اليوم والتاريخ</w:t>
          </w:r>
        </w:p>
      </w:docPartBody>
    </w:docPart>
    <w:docPart>
      <w:docPartPr>
        <w:name w:val="7DA6CCB0A92E4AB6A5C9F3ECD29F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55BB-92C3-4079-A6D0-8B23BCB50C10}"/>
      </w:docPartPr>
      <w:docPartBody>
        <w:p w:rsidR="00000000" w:rsidRDefault="004C678F">
          <w:pPr>
            <w:pStyle w:val="7DA6CCB0A92E4AB6A5C9F3ECD29F5BEB"/>
          </w:pPr>
          <w:r w:rsidRPr="0093617D">
            <w:rPr>
              <w:color w:val="808080" w:themeColor="background1" w:themeShade="80"/>
              <w:rtl/>
            </w:rPr>
            <w:t xml:space="preserve">أدخل </w:t>
          </w:r>
          <w:r w:rsidRPr="0093617D">
            <w:rPr>
              <w:rFonts w:hint="cs"/>
              <w:color w:val="808080" w:themeColor="background1" w:themeShade="80"/>
              <w:rtl/>
            </w:rPr>
            <w:t>العنوان بالعربي</w:t>
          </w:r>
        </w:p>
      </w:docPartBody>
    </w:docPart>
    <w:docPart>
      <w:docPartPr>
        <w:name w:val="B6EA3BFA50A8400FB395D24C49D72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1C69A-95D5-4691-A423-E22CA9D37D4E}"/>
      </w:docPartPr>
      <w:docPartBody>
        <w:p w:rsidR="00000000" w:rsidRDefault="004C678F">
          <w:pPr>
            <w:pStyle w:val="B6EA3BFA50A8400FB395D24C49D72683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 w:rsidRPr="008C08D0">
            <w:rPr>
              <w:rFonts w:ascii="Courier New" w:hAnsi="Courier New" w:hint="cs"/>
              <w:color w:val="808080" w:themeColor="background1" w:themeShade="80"/>
              <w:rtl/>
            </w:rPr>
            <w:t>عنوان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 xml:space="preserve"> الطلب لاتيني</w:t>
          </w:r>
        </w:p>
      </w:docPartBody>
    </w:docPart>
    <w:docPart>
      <w:docPartPr>
        <w:name w:val="A3D19D8BD2664D7791AD9A44D332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CE2C-5BBB-472A-9A59-76208FF5997E}"/>
      </w:docPartPr>
      <w:docPartBody>
        <w:p w:rsidR="00000000" w:rsidRDefault="004C678F">
          <w:pPr>
            <w:pStyle w:val="A3D19D8BD2664D7791AD9A44D3324FC3"/>
          </w:pPr>
          <w:r w:rsidRPr="00C5273F">
            <w:rPr>
              <w:color w:val="808080" w:themeColor="background1" w:themeShade="80"/>
              <w:rtl/>
            </w:rPr>
            <w:t xml:space="preserve">أدخل </w:t>
          </w:r>
          <w:r w:rsidRPr="00C5273F">
            <w:rPr>
              <w:rFonts w:hint="cs"/>
              <w:color w:val="808080" w:themeColor="background1" w:themeShade="80"/>
              <w:rtl/>
            </w:rPr>
            <w:t>نوع الطلب</w:t>
          </w:r>
        </w:p>
      </w:docPartBody>
    </w:docPart>
    <w:docPart>
      <w:docPartPr>
        <w:name w:val="2AA28D3499EF44ECAC2FEF2A48A4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2D97-5B7D-4EE7-B34A-753899E0E668}"/>
      </w:docPartPr>
      <w:docPartBody>
        <w:p w:rsidR="00000000" w:rsidRDefault="004C678F">
          <w:pPr>
            <w:pStyle w:val="2AA28D3499EF44ECAC2FEF2A48A4A594"/>
          </w:pPr>
          <w:r w:rsidRPr="00070578">
            <w:rPr>
              <w:rStyle w:val="PlaceholderText"/>
              <w:rFonts w:hint="cs"/>
              <w:rtl/>
            </w:rPr>
            <w:t xml:space="preserve">أدخل </w:t>
          </w:r>
          <w:r>
            <w:rPr>
              <w:rStyle w:val="PlaceholderText"/>
              <w:rFonts w:hint="cs"/>
              <w:rtl/>
            </w:rPr>
            <w:t xml:space="preserve">الفئة </w:t>
          </w:r>
        </w:p>
      </w:docPartBody>
    </w:docPart>
    <w:docPart>
      <w:docPartPr>
        <w:name w:val="61AB3B0158084F769670BACDAC09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937E-FEDF-4C27-87DF-EAC0666D417E}"/>
      </w:docPartPr>
      <w:docPartBody>
        <w:p w:rsidR="00000000" w:rsidRDefault="004C678F">
          <w:pPr>
            <w:pStyle w:val="61AB3B0158084F769670BACDAC09EDDF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hint="cs"/>
              <w:color w:val="808080" w:themeColor="background1" w:themeShade="80"/>
              <w:rtl/>
            </w:rPr>
            <w:t>اسم المالك</w:t>
          </w:r>
        </w:p>
      </w:docPartBody>
    </w:docPart>
    <w:docPart>
      <w:docPartPr>
        <w:name w:val="0C9AD36F465443E891F627167FF8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0D7FB-E59C-43C1-86F9-A72654DFB1EF}"/>
      </w:docPartPr>
      <w:docPartBody>
        <w:p w:rsidR="00000000" w:rsidRDefault="004C678F">
          <w:pPr>
            <w:pStyle w:val="0C9AD36F465443E891F627167FF88720"/>
          </w:pPr>
          <w:r w:rsidRPr="008C08D0">
            <w:rPr>
              <w:color w:val="808080" w:themeColor="background1" w:themeShade="80"/>
              <w:rtl/>
            </w:rPr>
            <w:t>أدخل</w:t>
          </w:r>
          <w:r>
            <w:rPr>
              <w:rFonts w:hint="cs"/>
              <w:color w:val="808080" w:themeColor="background1" w:themeShade="80"/>
              <w:rtl/>
            </w:rPr>
            <w:t xml:space="preserve"> المهنة بالعربي</w:t>
          </w:r>
        </w:p>
      </w:docPartBody>
    </w:docPart>
    <w:docPart>
      <w:docPartPr>
        <w:name w:val="9C393CBBE0F5410FBFEEA818571C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074E7-BEFF-44F3-B6C0-F62719872710}"/>
      </w:docPartPr>
      <w:docPartBody>
        <w:p w:rsidR="00000000" w:rsidRDefault="004C678F">
          <w:pPr>
            <w:pStyle w:val="9C393CBBE0F5410FBFEEA818571CA6A0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 w:rsidRPr="008C08D0">
            <w:rPr>
              <w:rFonts w:ascii="Courier New" w:hAnsi="Courier New" w:hint="cs"/>
              <w:color w:val="808080" w:themeColor="background1" w:themeShade="80"/>
              <w:rtl/>
            </w:rPr>
            <w:t>عنوان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 xml:space="preserve"> المالك بالعربي</w:t>
          </w:r>
        </w:p>
      </w:docPartBody>
    </w:docPart>
    <w:docPart>
      <w:docPartPr>
        <w:name w:val="9A0C5464BB2F4EF6BDA591DBFBF6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7C7EC-3CCE-4462-94AE-BFC9CD7B42B4}"/>
      </w:docPartPr>
      <w:docPartBody>
        <w:p w:rsidR="00000000" w:rsidRDefault="004C678F">
          <w:pPr>
            <w:pStyle w:val="9A0C5464BB2F4EF6BDA591DBFBF62691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hint="cs"/>
              <w:color w:val="808080" w:themeColor="background1" w:themeShade="80"/>
              <w:rtl/>
            </w:rPr>
            <w:t>اسم المالك باللاتيني</w:t>
          </w:r>
        </w:p>
      </w:docPartBody>
    </w:docPart>
    <w:docPart>
      <w:docPartPr>
        <w:name w:val="8FAC88CD1F5C4C1F95C2277EECAB8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C704D-D2F6-4935-B4DE-E7D6C156D931}"/>
      </w:docPartPr>
      <w:docPartBody>
        <w:p w:rsidR="00000000" w:rsidRDefault="004C678F">
          <w:pPr>
            <w:pStyle w:val="8FAC88CD1F5C4C1F95C2277EECAB842C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hint="cs"/>
              <w:color w:val="808080" w:themeColor="background1" w:themeShade="80"/>
              <w:rtl/>
            </w:rPr>
            <w:t>نوع الشركة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 xml:space="preserve"> لاتيني</w:t>
          </w:r>
        </w:p>
      </w:docPartBody>
    </w:docPart>
    <w:docPart>
      <w:docPartPr>
        <w:name w:val="FB8D8440743B4B5F970550C5F7B7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07F3-4F5A-47E2-B015-BBF1435337C3}"/>
      </w:docPartPr>
      <w:docPartBody>
        <w:p w:rsidR="00000000" w:rsidRDefault="004C678F">
          <w:pPr>
            <w:pStyle w:val="FB8D8440743B4B5F970550C5F7B721A8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 w:rsidRPr="008C08D0">
            <w:rPr>
              <w:rFonts w:hint="cs"/>
              <w:color w:val="808080" w:themeColor="background1" w:themeShade="80"/>
              <w:rtl/>
            </w:rPr>
            <w:t>ال</w:t>
          </w:r>
          <w:r w:rsidRPr="008C08D0">
            <w:rPr>
              <w:rFonts w:ascii="Courier New" w:hAnsi="Courier New" w:hint="cs"/>
              <w:color w:val="808080" w:themeColor="background1" w:themeShade="80"/>
              <w:rtl/>
            </w:rPr>
            <w:t>عنوان</w:t>
          </w:r>
        </w:p>
      </w:docPartBody>
    </w:docPart>
    <w:docPart>
      <w:docPartPr>
        <w:name w:val="BC7FC0CCC06C49059C3DF7F44B96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1A40-824B-496E-93FB-0F0B96D67357}"/>
      </w:docPartPr>
      <w:docPartBody>
        <w:p w:rsidR="00000000" w:rsidRDefault="004C678F">
          <w:pPr>
            <w:pStyle w:val="BC7FC0CCC06C49059C3DF7F44B96B305"/>
          </w:pPr>
          <w:r w:rsidRPr="008C08D0">
            <w:rPr>
              <w:color w:val="808080" w:themeColor="background1" w:themeShade="80"/>
              <w:rtl/>
            </w:rPr>
            <w:t>أدخل</w:t>
          </w:r>
          <w:r>
            <w:rPr>
              <w:rFonts w:hint="cs"/>
              <w:color w:val="808080" w:themeColor="background1" w:themeShade="80"/>
              <w:rtl/>
            </w:rPr>
            <w:t xml:space="preserve"> رقم الهاتف</w:t>
          </w:r>
        </w:p>
      </w:docPartBody>
    </w:docPart>
    <w:docPart>
      <w:docPartPr>
        <w:name w:val="58EF56726A3B4B14AA5CD6C675C1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5CC5-B742-43CA-9B34-55E5032A5FC3}"/>
      </w:docPartPr>
      <w:docPartBody>
        <w:p w:rsidR="00000000" w:rsidRDefault="004C678F">
          <w:pPr>
            <w:pStyle w:val="58EF56726A3B4B14AA5CD6C675C1EC84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hint="cs"/>
              <w:color w:val="808080" w:themeColor="background1" w:themeShade="80"/>
              <w:rtl/>
            </w:rPr>
            <w:t>ارقم الفاكس</w:t>
          </w:r>
        </w:p>
      </w:docPartBody>
    </w:docPart>
    <w:docPart>
      <w:docPartPr>
        <w:name w:val="E329E99DE83F44FB94015C8A0F0F0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9865-3C99-4971-98A1-FCEE2B1DC4EE}"/>
      </w:docPartPr>
      <w:docPartBody>
        <w:p w:rsidR="00000000" w:rsidRDefault="004C678F">
          <w:pPr>
            <w:pStyle w:val="E329E99DE83F44FB94015C8A0F0F0FA2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hint="cs"/>
              <w:color w:val="808080" w:themeColor="background1" w:themeShade="80"/>
              <w:rtl/>
            </w:rPr>
            <w:t>هنا المدينة</w:t>
          </w:r>
        </w:p>
      </w:docPartBody>
    </w:docPart>
    <w:docPart>
      <w:docPartPr>
        <w:name w:val="EC0056F74CAE4C1893D32168B133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C48EC-15A1-45A8-846C-0A9C0EE87CE3}"/>
      </w:docPartPr>
      <w:docPartBody>
        <w:p w:rsidR="00000000" w:rsidRDefault="004C678F">
          <w:pPr>
            <w:pStyle w:val="EC0056F74CAE4C1893D32168B133E9AF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hint="cs"/>
              <w:color w:val="808080" w:themeColor="background1" w:themeShade="80"/>
              <w:rtl/>
            </w:rPr>
            <w:t>الرقم البريدي</w:t>
          </w:r>
        </w:p>
      </w:docPartBody>
    </w:docPart>
    <w:docPart>
      <w:docPartPr>
        <w:name w:val="E077250B1B3547DCBBF52D2F542A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62899-A254-46D2-B2F9-76A15B5A84CD}"/>
      </w:docPartPr>
      <w:docPartBody>
        <w:p w:rsidR="00000000" w:rsidRDefault="004C678F">
          <w:pPr>
            <w:pStyle w:val="E077250B1B3547DCBBF52D2F542A87FC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hint="cs"/>
              <w:color w:val="808080" w:themeColor="background1" w:themeShade="80"/>
              <w:rtl/>
            </w:rPr>
            <w:t>بلد المالك</w:t>
          </w:r>
        </w:p>
      </w:docPartBody>
    </w:docPart>
    <w:docPart>
      <w:docPartPr>
        <w:name w:val="2A360BC2D90F4EEFB3DB2B725C32C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D39A-1264-451C-9A6B-BA77A113919C}"/>
      </w:docPartPr>
      <w:docPartBody>
        <w:p w:rsidR="00000000" w:rsidRDefault="004C678F">
          <w:pPr>
            <w:pStyle w:val="2A360BC2D90F4EEFB3DB2B725C32C9F3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hint="cs"/>
              <w:color w:val="808080" w:themeColor="background1" w:themeShade="80"/>
              <w:rtl/>
            </w:rPr>
            <w:t>البريد الالكتروني</w:t>
          </w:r>
        </w:p>
      </w:docPartBody>
    </w:docPart>
    <w:docPart>
      <w:docPartPr>
        <w:name w:val="7491EE5CC57A4430A7685522B8F7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94CE-854A-40E2-9058-ED2A65DB236A}"/>
      </w:docPartPr>
      <w:docPartBody>
        <w:p w:rsidR="00000000" w:rsidRDefault="004C678F">
          <w:pPr>
            <w:pStyle w:val="7491EE5CC57A4430A7685522B8F73E9E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 w:rsidRPr="008C08D0">
            <w:rPr>
              <w:rFonts w:ascii="Courier New" w:hAnsi="Courier New" w:hint="cs"/>
              <w:color w:val="808080" w:themeColor="background1" w:themeShade="80"/>
              <w:rtl/>
            </w:rPr>
            <w:t>عنوان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 xml:space="preserve"> الانتلانت</w:t>
          </w:r>
        </w:p>
      </w:docPartBody>
    </w:docPart>
    <w:docPart>
      <w:docPartPr>
        <w:name w:val="9CF061593BA1435EABF1ACCE5A645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CF24A-DEF1-4D28-ABC9-05842D48E193}"/>
      </w:docPartPr>
      <w:docPartBody>
        <w:p w:rsidR="00000000" w:rsidRDefault="004C678F">
          <w:pPr>
            <w:pStyle w:val="9CF061593BA1435EABF1ACCE5A645535"/>
          </w:pPr>
          <w:r w:rsidRPr="009A6D82">
            <w:rPr>
              <w:color w:val="808080" w:themeColor="background1" w:themeShade="80"/>
              <w:rtl/>
            </w:rPr>
            <w:t>أدخل</w:t>
          </w:r>
          <w:r>
            <w:rPr>
              <w:rFonts w:hint="cs"/>
              <w:color w:val="808080" w:themeColor="background1" w:themeShade="80"/>
              <w:rtl/>
            </w:rPr>
            <w:t xml:space="preserve"> نعم او لا ، في حال نعم تجاهل الحقول التالية الخاصة بالمبتكر</w:t>
          </w:r>
        </w:p>
      </w:docPartBody>
    </w:docPart>
    <w:docPart>
      <w:docPartPr>
        <w:name w:val="06EFF7172BE04B80B65E41BBDD66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CE2BF-0BC9-4A00-B78A-660D351647AF}"/>
      </w:docPartPr>
      <w:docPartBody>
        <w:p w:rsidR="00000000" w:rsidRDefault="004C678F">
          <w:pPr>
            <w:pStyle w:val="06EFF7172BE04B80B65E41BBDD664869"/>
          </w:pPr>
          <w:r w:rsidRPr="009A6D82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اسم المبتكر بالعربي</w:t>
          </w:r>
        </w:p>
      </w:docPartBody>
    </w:docPart>
    <w:docPart>
      <w:docPartPr>
        <w:name w:val="42AE0EC1119042D7ADEDC93CBF31C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77BF-E8C6-4A18-AD0F-2E7CA500E67C}"/>
      </w:docPartPr>
      <w:docPartBody>
        <w:p w:rsidR="00000000" w:rsidRDefault="004C678F">
          <w:pPr>
            <w:pStyle w:val="42AE0EC1119042D7ADEDC93CBF31CB15"/>
          </w:pPr>
          <w:r w:rsidRPr="009A6D82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المهنة</w:t>
          </w:r>
        </w:p>
      </w:docPartBody>
    </w:docPart>
    <w:docPart>
      <w:docPartPr>
        <w:name w:val="25A226CF1A754546A87CB5A3C588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6250-2FBD-46A5-A7DB-CD484FEFC220}"/>
      </w:docPartPr>
      <w:docPartBody>
        <w:p w:rsidR="00000000" w:rsidRDefault="004C678F">
          <w:pPr>
            <w:pStyle w:val="25A226CF1A754546A87CB5A3C58868D7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 w:rsidRPr="008C08D0">
            <w:rPr>
              <w:rFonts w:ascii="Courier New" w:hAnsi="Courier New" w:hint="cs"/>
              <w:color w:val="808080" w:themeColor="background1" w:themeShade="80"/>
              <w:rtl/>
            </w:rPr>
            <w:t>عنوان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 xml:space="preserve"> المبتكر بالعربي</w:t>
          </w:r>
        </w:p>
      </w:docPartBody>
    </w:docPart>
    <w:docPart>
      <w:docPartPr>
        <w:name w:val="31ABE9FE0EC54848AD151CE03097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E92B-4ADB-457B-8108-D31297E81F92}"/>
      </w:docPartPr>
      <w:docPartBody>
        <w:p w:rsidR="00000000" w:rsidRDefault="004C678F">
          <w:pPr>
            <w:pStyle w:val="31ABE9FE0EC54848AD151CE03097532F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اسم المبتكر باللاتيني</w:t>
          </w:r>
        </w:p>
      </w:docPartBody>
    </w:docPart>
    <w:docPart>
      <w:docPartPr>
        <w:name w:val="C98FF0929A6046ACBF5E89D800B5F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57EA-9F35-4FC4-9765-1CC5078BA49B}"/>
      </w:docPartPr>
      <w:docPartBody>
        <w:p w:rsidR="00000000" w:rsidRDefault="004C678F">
          <w:pPr>
            <w:pStyle w:val="C98FF0929A6046ACBF5E89D800B5FC60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مهنة المبتكر لاتيني</w:t>
          </w:r>
        </w:p>
      </w:docPartBody>
    </w:docPart>
    <w:docPart>
      <w:docPartPr>
        <w:name w:val="D61F583B9CC341AD8B71EE8BBB3C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7F3AF-1B0A-4843-8178-2AA15CB8F5AD}"/>
      </w:docPartPr>
      <w:docPartBody>
        <w:p w:rsidR="00000000" w:rsidRDefault="004C678F">
          <w:pPr>
            <w:pStyle w:val="D61F583B9CC341AD8B71EE8BBB3CBFF3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 w:rsidRPr="008C08D0">
            <w:rPr>
              <w:rFonts w:ascii="Courier New" w:hAnsi="Courier New" w:hint="cs"/>
              <w:color w:val="808080" w:themeColor="background1" w:themeShade="80"/>
              <w:rtl/>
            </w:rPr>
            <w:t>عنوان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 xml:space="preserve"> المبتكر باللاتيني</w:t>
          </w:r>
        </w:p>
      </w:docPartBody>
    </w:docPart>
    <w:docPart>
      <w:docPartPr>
        <w:name w:val="9548B6D295EE40E4B59A7ED413828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27D79-C69C-4763-A831-DB73904E27F5}"/>
      </w:docPartPr>
      <w:docPartBody>
        <w:p w:rsidR="00000000" w:rsidRDefault="004C678F">
          <w:pPr>
            <w:pStyle w:val="9548B6D295EE40E4B59A7ED4138284C4"/>
          </w:pPr>
          <w:r w:rsidRPr="008C08D0">
            <w:rPr>
              <w:color w:val="808080" w:themeColor="background1" w:themeShade="80"/>
              <w:rtl/>
            </w:rPr>
            <w:t>أدخل</w:t>
          </w:r>
          <w:r>
            <w:rPr>
              <w:rFonts w:hint="cs"/>
              <w:color w:val="808080" w:themeColor="background1" w:themeShade="80"/>
              <w:rtl/>
            </w:rPr>
            <w:t xml:space="preserve"> رقم الهاتف</w:t>
          </w:r>
        </w:p>
      </w:docPartBody>
    </w:docPart>
    <w:docPart>
      <w:docPartPr>
        <w:name w:val="914EDACBA9D74F09BCCF490AEECE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4B65-67EE-40B4-A525-3FC55CE993E2}"/>
      </w:docPartPr>
      <w:docPartBody>
        <w:p w:rsidR="00000000" w:rsidRDefault="004C678F">
          <w:pPr>
            <w:pStyle w:val="914EDACBA9D74F09BCCF490AEECEA756"/>
          </w:pPr>
          <w:r w:rsidRPr="008C08D0">
            <w:rPr>
              <w:color w:val="808080" w:themeColor="background1" w:themeShade="80"/>
              <w:rtl/>
            </w:rPr>
            <w:t>أدخل</w:t>
          </w:r>
          <w:r>
            <w:rPr>
              <w:rFonts w:hint="cs"/>
              <w:color w:val="808080" w:themeColor="background1" w:themeShade="80"/>
              <w:rtl/>
            </w:rPr>
            <w:t xml:space="preserve"> رقم الفاكس</w:t>
          </w:r>
        </w:p>
      </w:docPartBody>
    </w:docPart>
    <w:docPart>
      <w:docPartPr>
        <w:name w:val="129C1CC25930442583C3FCAEEAD4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0261-AFC5-4CD9-9202-87EEACE7D2E5}"/>
      </w:docPartPr>
      <w:docPartBody>
        <w:p w:rsidR="00000000" w:rsidRDefault="004C678F">
          <w:pPr>
            <w:pStyle w:val="129C1CC25930442583C3FCAEEAD439A4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المدينة</w:t>
          </w:r>
        </w:p>
      </w:docPartBody>
    </w:docPart>
    <w:docPart>
      <w:docPartPr>
        <w:name w:val="DAA58E6337444213B47E350BBD5C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5716A-9594-43DB-A20B-18C90D3C8B76}"/>
      </w:docPartPr>
      <w:docPartBody>
        <w:p w:rsidR="00000000" w:rsidRDefault="004C678F">
          <w:pPr>
            <w:pStyle w:val="DAA58E6337444213B47E350BBD5CFCCA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الرقم البريدي</w:t>
          </w:r>
        </w:p>
      </w:docPartBody>
    </w:docPart>
    <w:docPart>
      <w:docPartPr>
        <w:name w:val="60E19AE174B74412BB1D6923B6BD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754A-60F9-4D91-B95E-3AA5C26C83EA}"/>
      </w:docPartPr>
      <w:docPartBody>
        <w:p w:rsidR="00000000" w:rsidRDefault="004C678F">
          <w:pPr>
            <w:pStyle w:val="60E19AE174B74412BB1D6923B6BDCC87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بلد المبتكر</w:t>
          </w:r>
        </w:p>
      </w:docPartBody>
    </w:docPart>
    <w:docPart>
      <w:docPartPr>
        <w:name w:val="C033FF4ABB7042D69F4E6E9CB1766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8AC1-B17E-44B4-B846-CF397E1D4AE8}"/>
      </w:docPartPr>
      <w:docPartBody>
        <w:p w:rsidR="00000000" w:rsidRDefault="004C678F">
          <w:pPr>
            <w:pStyle w:val="C033FF4ABB7042D69F4E6E9CB17663CA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البريد الالكتروني للمبتكر</w:t>
          </w:r>
        </w:p>
      </w:docPartBody>
    </w:docPart>
    <w:docPart>
      <w:docPartPr>
        <w:name w:val="F886888D065D43449B34CFC56C51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3CF0-4DD8-4AE2-A56B-9A9C9327B512}"/>
      </w:docPartPr>
      <w:docPartBody>
        <w:p w:rsidR="00000000" w:rsidRDefault="004C678F">
          <w:pPr>
            <w:pStyle w:val="F886888D065D43449B34CFC56C519781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 w:rsidRPr="008C08D0">
            <w:rPr>
              <w:rFonts w:ascii="Courier New" w:hAnsi="Courier New" w:hint="cs"/>
              <w:color w:val="808080" w:themeColor="background1" w:themeShade="80"/>
              <w:rtl/>
            </w:rPr>
            <w:t>عنوان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 xml:space="preserve"> الانترنت</w:t>
          </w:r>
        </w:p>
      </w:docPartBody>
    </w:docPart>
    <w:docPart>
      <w:docPartPr>
        <w:name w:val="78976360B33E41818E0036C506E1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B3937-C4A2-404C-B873-A61AA97ABAC3}"/>
      </w:docPartPr>
      <w:docPartBody>
        <w:p w:rsidR="00000000" w:rsidRDefault="004C678F">
          <w:pPr>
            <w:pStyle w:val="78976360B33E41818E0036C506E1CB06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رقم الاسبقية</w:t>
          </w:r>
        </w:p>
      </w:docPartBody>
    </w:docPart>
    <w:docPart>
      <w:docPartPr>
        <w:name w:val="362720F39C464520BDF8037BCC6A9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C8D6B-C94E-49E3-BC67-21B57937C131}"/>
      </w:docPartPr>
      <w:docPartBody>
        <w:p w:rsidR="00000000" w:rsidRDefault="004C678F">
          <w:pPr>
            <w:pStyle w:val="362720F39C464520BDF8037BCC6A9961"/>
          </w:pPr>
          <w:r w:rsidRPr="007518FC">
            <w:rPr>
              <w:rStyle w:val="PlaceholderText"/>
              <w:rFonts w:hint="cs"/>
              <w:rtl/>
            </w:rPr>
            <w:t>أدخل اليوم والتاريخ</w:t>
          </w:r>
        </w:p>
      </w:docPartBody>
    </w:docPart>
    <w:docPart>
      <w:docPartPr>
        <w:name w:val="1C53E2CA764D48FB87FA47B83716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5AAE-1363-4D68-81B1-1B9F486236ED}"/>
      </w:docPartPr>
      <w:docPartBody>
        <w:p w:rsidR="00000000" w:rsidRDefault="004C678F">
          <w:pPr>
            <w:pStyle w:val="1C53E2CA764D48FB87FA47B837162309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hint="cs"/>
              <w:color w:val="808080" w:themeColor="background1" w:themeShade="80"/>
              <w:rtl/>
            </w:rPr>
            <w:t>بلد المنشأ</w:t>
          </w:r>
        </w:p>
      </w:docPartBody>
    </w:docPart>
    <w:docPart>
      <w:docPartPr>
        <w:name w:val="D16D9BEAB7314AF6B594C6A3B38F2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9561-85D7-4DC3-A529-4B0A3D798B0B}"/>
      </w:docPartPr>
      <w:docPartBody>
        <w:p w:rsidR="00000000" w:rsidRDefault="004C678F">
          <w:pPr>
            <w:pStyle w:val="D16D9BEAB7314AF6B594C6A3B38F29EF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هنا اسم الوكيل</w:t>
          </w:r>
        </w:p>
      </w:docPartBody>
    </w:docPart>
    <w:docPart>
      <w:docPartPr>
        <w:name w:val="D620F96BBCD848E3B2A2F39195DC3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6A76C-6ED5-4418-8313-A4ABB3BEA0B6}"/>
      </w:docPartPr>
      <w:docPartBody>
        <w:p w:rsidR="00000000" w:rsidRDefault="004C678F">
          <w:pPr>
            <w:pStyle w:val="D620F96BBCD848E3B2A2F39195DC3CE0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هنا المهنة</w:t>
          </w:r>
        </w:p>
      </w:docPartBody>
    </w:docPart>
    <w:docPart>
      <w:docPartPr>
        <w:name w:val="0F9F460185094B84BBC2A0DC48AA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3E85-C182-4BE6-A8C2-C2EEAFCF9892}"/>
      </w:docPartPr>
      <w:docPartBody>
        <w:p w:rsidR="00000000" w:rsidRDefault="004C678F">
          <w:pPr>
            <w:pStyle w:val="0F9F460185094B84BBC2A0DC48AA263F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 xml:space="preserve">هنا عنوان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الوكيل بالعربي</w:t>
          </w:r>
        </w:p>
      </w:docPartBody>
    </w:docPart>
    <w:docPart>
      <w:docPartPr>
        <w:name w:val="89A7F148F99F4DA0B0442D5EF8050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E09C-1004-4FE8-AD1D-3480388BD22C}"/>
      </w:docPartPr>
      <w:docPartBody>
        <w:p w:rsidR="00000000" w:rsidRDefault="004C678F">
          <w:pPr>
            <w:pStyle w:val="89A7F148F99F4DA0B0442D5EF8050CC0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هنا اسم الوكيل باللاتيني</w:t>
          </w:r>
        </w:p>
      </w:docPartBody>
    </w:docPart>
    <w:docPart>
      <w:docPartPr>
        <w:name w:val="B7137F9A60E24DFDBB55B4B21F74A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4DE6A-E314-4DC1-A1A1-048F9FE7BE81}"/>
      </w:docPartPr>
      <w:docPartBody>
        <w:p w:rsidR="00000000" w:rsidRDefault="004C678F">
          <w:pPr>
            <w:pStyle w:val="B7137F9A60E24DFDBB55B4B21F74AC4A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هنا المهنة باللاتيني</w:t>
          </w:r>
        </w:p>
      </w:docPartBody>
    </w:docPart>
    <w:docPart>
      <w:docPartPr>
        <w:name w:val="9AE889F7B6F64B0B83F5AD306AE5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7FFB-1DDE-46FF-844A-090DA02BF6AA}"/>
      </w:docPartPr>
      <w:docPartBody>
        <w:p w:rsidR="00000000" w:rsidRDefault="004C678F">
          <w:pPr>
            <w:pStyle w:val="9AE889F7B6F64B0B83F5AD306AE5B692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هنا عنوان الوكيل</w:t>
          </w:r>
        </w:p>
      </w:docPartBody>
    </w:docPart>
    <w:docPart>
      <w:docPartPr>
        <w:name w:val="218FDBBA2DB04DB7B04290738372F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9BD39-97A9-4549-9D39-B519392B9C90}"/>
      </w:docPartPr>
      <w:docPartBody>
        <w:p w:rsidR="00000000" w:rsidRDefault="004C678F">
          <w:pPr>
            <w:pStyle w:val="218FDBBA2DB04DB7B04290738372F741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هنا ارقم الهاتف</w:t>
          </w:r>
        </w:p>
      </w:docPartBody>
    </w:docPart>
    <w:docPart>
      <w:docPartPr>
        <w:name w:val="259FF66F4059454B8F05E900A091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A915-BDCE-4AE9-9D9B-8287FB46C58F}"/>
      </w:docPartPr>
      <w:docPartBody>
        <w:p w:rsidR="00000000" w:rsidRDefault="004C678F">
          <w:pPr>
            <w:pStyle w:val="259FF66F4059454B8F05E900A0916EA1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هنا رقم الفاكس</w:t>
          </w:r>
        </w:p>
      </w:docPartBody>
    </w:docPart>
    <w:docPart>
      <w:docPartPr>
        <w:name w:val="C30A25EABA2D4B358ED46639CF40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D7AF-97B8-4CBC-AA7A-CAA90A247EB5}"/>
      </w:docPartPr>
      <w:docPartBody>
        <w:p w:rsidR="00000000" w:rsidRDefault="004C678F">
          <w:pPr>
            <w:pStyle w:val="C30A25EABA2D4B358ED46639CF402777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هنا اسم المدينة</w:t>
          </w:r>
        </w:p>
      </w:docPartBody>
    </w:docPart>
    <w:docPart>
      <w:docPartPr>
        <w:name w:val="338A091902C74161910BA3B4B82E8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96DC-682F-42E7-B180-999B84260833}"/>
      </w:docPartPr>
      <w:docPartBody>
        <w:p w:rsidR="00000000" w:rsidRDefault="004C678F">
          <w:pPr>
            <w:pStyle w:val="338A091902C74161910BA3B4B82E85F0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هنا االرقم البريدي</w:t>
          </w:r>
        </w:p>
      </w:docPartBody>
    </w:docPart>
    <w:docPart>
      <w:docPartPr>
        <w:name w:val="D63198939B8C4E02A6BD3CDFEFF28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D2E2-4F93-466D-93FE-C7B61E2DC205}"/>
      </w:docPartPr>
      <w:docPartBody>
        <w:p w:rsidR="00000000" w:rsidRDefault="004C678F">
          <w:pPr>
            <w:pStyle w:val="D63198939B8C4E02A6BD3CDFEFF288F9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هنا بلد الوكيل</w:t>
          </w:r>
        </w:p>
      </w:docPartBody>
    </w:docPart>
    <w:docPart>
      <w:docPartPr>
        <w:name w:val="BC28F14141F44F83A5F829871B64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2A6B-F19B-4892-9696-3FEA278EBADB}"/>
      </w:docPartPr>
      <w:docPartBody>
        <w:p w:rsidR="00000000" w:rsidRDefault="004C678F">
          <w:pPr>
            <w:pStyle w:val="BC28F14141F44F83A5F829871B64751E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هنا البريد الالكتروني</w:t>
          </w:r>
        </w:p>
      </w:docPartBody>
    </w:docPart>
    <w:docPart>
      <w:docPartPr>
        <w:name w:val="F2638F90742E4192AC191C7979AE6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AD95-FC02-4340-8EB8-2608DB71F725}"/>
      </w:docPartPr>
      <w:docPartBody>
        <w:p w:rsidR="00000000" w:rsidRDefault="004C678F">
          <w:pPr>
            <w:pStyle w:val="F2638F90742E4192AC191C7979AE6948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هنا عنوان الانترنت</w:t>
          </w:r>
        </w:p>
      </w:docPartBody>
    </w:docPart>
    <w:docPart>
      <w:docPartPr>
        <w:name w:val="B2E4F669819445EFBAA0B1B8CA56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52EA-E397-4F1D-A418-E617451093F8}"/>
      </w:docPartPr>
      <w:docPartBody>
        <w:p w:rsidR="00000000" w:rsidRDefault="004C678F">
          <w:pPr>
            <w:pStyle w:val="B2E4F669819445EFBAA0B1B8CA560328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هنا ملخصاً عن جدة الرسم الصناعي او النموذج الصناعي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T Simple Bold Ruled">
    <w:altName w:val="Segoe UI Semilight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8F"/>
    <w:rsid w:val="004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F91FC891014AB28AF5B0C9E1F1AC84">
    <w:name w:val="4FF91FC891014AB28AF5B0C9E1F1AC84"/>
  </w:style>
  <w:style w:type="paragraph" w:customStyle="1" w:styleId="2AE05333A67D4FF5BA06AA43E1631C22">
    <w:name w:val="2AE05333A67D4FF5BA06AA43E1631C22"/>
  </w:style>
  <w:style w:type="paragraph" w:customStyle="1" w:styleId="BA05C741A1424C0BBD2240ABE586A7B0">
    <w:name w:val="BA05C741A1424C0BBD2240ABE586A7B0"/>
  </w:style>
  <w:style w:type="paragraph" w:customStyle="1" w:styleId="7DA6CCB0A92E4AB6A5C9F3ECD29F5BEB">
    <w:name w:val="7DA6CCB0A92E4AB6A5C9F3ECD29F5BEB"/>
  </w:style>
  <w:style w:type="paragraph" w:customStyle="1" w:styleId="B6EA3BFA50A8400FB395D24C49D72683">
    <w:name w:val="B6EA3BFA50A8400FB395D24C49D72683"/>
  </w:style>
  <w:style w:type="paragraph" w:customStyle="1" w:styleId="A3D19D8BD2664D7791AD9A44D3324FC3">
    <w:name w:val="A3D19D8BD2664D7791AD9A44D3324FC3"/>
  </w:style>
  <w:style w:type="paragraph" w:customStyle="1" w:styleId="2AA28D3499EF44ECAC2FEF2A48A4A594">
    <w:name w:val="2AA28D3499EF44ECAC2FEF2A48A4A594"/>
  </w:style>
  <w:style w:type="paragraph" w:customStyle="1" w:styleId="61AB3B0158084F769670BACDAC09EDDF">
    <w:name w:val="61AB3B0158084F769670BACDAC09EDDF"/>
  </w:style>
  <w:style w:type="paragraph" w:customStyle="1" w:styleId="0C9AD36F465443E891F627167FF88720">
    <w:name w:val="0C9AD36F465443E891F627167FF88720"/>
  </w:style>
  <w:style w:type="paragraph" w:customStyle="1" w:styleId="9C393CBBE0F5410FBFEEA818571CA6A0">
    <w:name w:val="9C393CBBE0F5410FBFEEA818571CA6A0"/>
  </w:style>
  <w:style w:type="paragraph" w:customStyle="1" w:styleId="9A0C5464BB2F4EF6BDA591DBFBF62691">
    <w:name w:val="9A0C5464BB2F4EF6BDA591DBFBF62691"/>
  </w:style>
  <w:style w:type="paragraph" w:customStyle="1" w:styleId="8FAC88CD1F5C4C1F95C2277EECAB842C">
    <w:name w:val="8FAC88CD1F5C4C1F95C2277EECAB842C"/>
  </w:style>
  <w:style w:type="paragraph" w:customStyle="1" w:styleId="FB8D8440743B4B5F970550C5F7B721A8">
    <w:name w:val="FB8D8440743B4B5F970550C5F7B721A8"/>
  </w:style>
  <w:style w:type="paragraph" w:customStyle="1" w:styleId="BC7FC0CCC06C49059C3DF7F44B96B305">
    <w:name w:val="BC7FC0CCC06C49059C3DF7F44B96B305"/>
  </w:style>
  <w:style w:type="paragraph" w:customStyle="1" w:styleId="58EF56726A3B4B14AA5CD6C675C1EC84">
    <w:name w:val="58EF56726A3B4B14AA5CD6C675C1EC84"/>
  </w:style>
  <w:style w:type="paragraph" w:customStyle="1" w:styleId="E329E99DE83F44FB94015C8A0F0F0FA2">
    <w:name w:val="E329E99DE83F44FB94015C8A0F0F0FA2"/>
  </w:style>
  <w:style w:type="paragraph" w:customStyle="1" w:styleId="EC0056F74CAE4C1893D32168B133E9AF">
    <w:name w:val="EC0056F74CAE4C1893D32168B133E9AF"/>
  </w:style>
  <w:style w:type="paragraph" w:customStyle="1" w:styleId="E077250B1B3547DCBBF52D2F542A87FC">
    <w:name w:val="E077250B1B3547DCBBF52D2F542A87FC"/>
  </w:style>
  <w:style w:type="paragraph" w:customStyle="1" w:styleId="2A360BC2D90F4EEFB3DB2B725C32C9F3">
    <w:name w:val="2A360BC2D90F4EEFB3DB2B725C32C9F3"/>
  </w:style>
  <w:style w:type="paragraph" w:customStyle="1" w:styleId="7491EE5CC57A4430A7685522B8F73E9E">
    <w:name w:val="7491EE5CC57A4430A7685522B8F73E9E"/>
  </w:style>
  <w:style w:type="paragraph" w:customStyle="1" w:styleId="9CF061593BA1435EABF1ACCE5A645535">
    <w:name w:val="9CF061593BA1435EABF1ACCE5A645535"/>
  </w:style>
  <w:style w:type="paragraph" w:customStyle="1" w:styleId="06EFF7172BE04B80B65E41BBDD664869">
    <w:name w:val="06EFF7172BE04B80B65E41BBDD664869"/>
  </w:style>
  <w:style w:type="paragraph" w:customStyle="1" w:styleId="42AE0EC1119042D7ADEDC93CBF31CB15">
    <w:name w:val="42AE0EC1119042D7ADEDC93CBF31CB15"/>
  </w:style>
  <w:style w:type="paragraph" w:customStyle="1" w:styleId="25A226CF1A754546A87CB5A3C58868D7">
    <w:name w:val="25A226CF1A754546A87CB5A3C58868D7"/>
  </w:style>
  <w:style w:type="paragraph" w:customStyle="1" w:styleId="31ABE9FE0EC54848AD151CE03097532F">
    <w:name w:val="31ABE9FE0EC54848AD151CE03097532F"/>
  </w:style>
  <w:style w:type="paragraph" w:customStyle="1" w:styleId="C98FF0929A6046ACBF5E89D800B5FC60">
    <w:name w:val="C98FF0929A6046ACBF5E89D800B5FC60"/>
  </w:style>
  <w:style w:type="paragraph" w:customStyle="1" w:styleId="D61F583B9CC341AD8B71EE8BBB3CBFF3">
    <w:name w:val="D61F583B9CC341AD8B71EE8BBB3CBFF3"/>
  </w:style>
  <w:style w:type="paragraph" w:customStyle="1" w:styleId="9548B6D295EE40E4B59A7ED4138284C4">
    <w:name w:val="9548B6D295EE40E4B59A7ED4138284C4"/>
  </w:style>
  <w:style w:type="paragraph" w:customStyle="1" w:styleId="914EDACBA9D74F09BCCF490AEECEA756">
    <w:name w:val="914EDACBA9D74F09BCCF490AEECEA756"/>
  </w:style>
  <w:style w:type="paragraph" w:customStyle="1" w:styleId="129C1CC25930442583C3FCAEEAD439A4">
    <w:name w:val="129C1CC25930442583C3FCAEEAD439A4"/>
  </w:style>
  <w:style w:type="paragraph" w:customStyle="1" w:styleId="DAA58E6337444213B47E350BBD5CFCCA">
    <w:name w:val="DAA58E6337444213B47E350BBD5CFCCA"/>
  </w:style>
  <w:style w:type="paragraph" w:customStyle="1" w:styleId="60E19AE174B74412BB1D6923B6BDCC87">
    <w:name w:val="60E19AE174B74412BB1D6923B6BDCC87"/>
  </w:style>
  <w:style w:type="paragraph" w:customStyle="1" w:styleId="C033FF4ABB7042D69F4E6E9CB17663CA">
    <w:name w:val="C033FF4ABB7042D69F4E6E9CB17663CA"/>
  </w:style>
  <w:style w:type="paragraph" w:customStyle="1" w:styleId="F886888D065D43449B34CFC56C519781">
    <w:name w:val="F886888D065D43449B34CFC56C519781"/>
  </w:style>
  <w:style w:type="paragraph" w:customStyle="1" w:styleId="78976360B33E41818E0036C506E1CB06">
    <w:name w:val="78976360B33E41818E0036C506E1CB06"/>
  </w:style>
  <w:style w:type="paragraph" w:customStyle="1" w:styleId="362720F39C464520BDF8037BCC6A9961">
    <w:name w:val="362720F39C464520BDF8037BCC6A9961"/>
  </w:style>
  <w:style w:type="paragraph" w:customStyle="1" w:styleId="1C53E2CA764D48FB87FA47B837162309">
    <w:name w:val="1C53E2CA764D48FB87FA47B837162309"/>
  </w:style>
  <w:style w:type="paragraph" w:customStyle="1" w:styleId="D16D9BEAB7314AF6B594C6A3B38F29EF">
    <w:name w:val="D16D9BEAB7314AF6B594C6A3B38F29EF"/>
  </w:style>
  <w:style w:type="paragraph" w:customStyle="1" w:styleId="D620F96BBCD848E3B2A2F39195DC3CE0">
    <w:name w:val="D620F96BBCD848E3B2A2F39195DC3CE0"/>
  </w:style>
  <w:style w:type="paragraph" w:customStyle="1" w:styleId="0F9F460185094B84BBC2A0DC48AA263F">
    <w:name w:val="0F9F460185094B84BBC2A0DC48AA263F"/>
  </w:style>
  <w:style w:type="paragraph" w:customStyle="1" w:styleId="89A7F148F99F4DA0B0442D5EF8050CC0">
    <w:name w:val="89A7F148F99F4DA0B0442D5EF8050CC0"/>
  </w:style>
  <w:style w:type="paragraph" w:customStyle="1" w:styleId="B7137F9A60E24DFDBB55B4B21F74AC4A">
    <w:name w:val="B7137F9A60E24DFDBB55B4B21F74AC4A"/>
  </w:style>
  <w:style w:type="paragraph" w:customStyle="1" w:styleId="9AE889F7B6F64B0B83F5AD306AE5B692">
    <w:name w:val="9AE889F7B6F64B0B83F5AD306AE5B692"/>
  </w:style>
  <w:style w:type="paragraph" w:customStyle="1" w:styleId="218FDBBA2DB04DB7B04290738372F741">
    <w:name w:val="218FDBBA2DB04DB7B04290738372F741"/>
  </w:style>
  <w:style w:type="paragraph" w:customStyle="1" w:styleId="259FF66F4059454B8F05E900A0916EA1">
    <w:name w:val="259FF66F4059454B8F05E900A0916EA1"/>
  </w:style>
  <w:style w:type="paragraph" w:customStyle="1" w:styleId="C30A25EABA2D4B358ED46639CF402777">
    <w:name w:val="C30A25EABA2D4B358ED46639CF402777"/>
  </w:style>
  <w:style w:type="paragraph" w:customStyle="1" w:styleId="338A091902C74161910BA3B4B82E85F0">
    <w:name w:val="338A091902C74161910BA3B4B82E85F0"/>
  </w:style>
  <w:style w:type="paragraph" w:customStyle="1" w:styleId="D63198939B8C4E02A6BD3CDFEFF288F9">
    <w:name w:val="D63198939B8C4E02A6BD3CDFEFF288F9"/>
  </w:style>
  <w:style w:type="paragraph" w:customStyle="1" w:styleId="BC28F14141F44F83A5F829871B64751E">
    <w:name w:val="BC28F14141F44F83A5F829871B64751E"/>
  </w:style>
  <w:style w:type="paragraph" w:customStyle="1" w:styleId="F2638F90742E4192AC191C7979AE6948">
    <w:name w:val="F2638F90742E4192AC191C7979AE6948"/>
  </w:style>
  <w:style w:type="paragraph" w:customStyle="1" w:styleId="B2E4F669819445EFBAA0B1B8CA560328">
    <w:name w:val="B2E4F669819445EFBAA0B1B8CA5603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F91FC891014AB28AF5B0C9E1F1AC84">
    <w:name w:val="4FF91FC891014AB28AF5B0C9E1F1AC84"/>
  </w:style>
  <w:style w:type="paragraph" w:customStyle="1" w:styleId="2AE05333A67D4FF5BA06AA43E1631C22">
    <w:name w:val="2AE05333A67D4FF5BA06AA43E1631C22"/>
  </w:style>
  <w:style w:type="paragraph" w:customStyle="1" w:styleId="BA05C741A1424C0BBD2240ABE586A7B0">
    <w:name w:val="BA05C741A1424C0BBD2240ABE586A7B0"/>
  </w:style>
  <w:style w:type="paragraph" w:customStyle="1" w:styleId="7DA6CCB0A92E4AB6A5C9F3ECD29F5BEB">
    <w:name w:val="7DA6CCB0A92E4AB6A5C9F3ECD29F5BEB"/>
  </w:style>
  <w:style w:type="paragraph" w:customStyle="1" w:styleId="B6EA3BFA50A8400FB395D24C49D72683">
    <w:name w:val="B6EA3BFA50A8400FB395D24C49D72683"/>
  </w:style>
  <w:style w:type="paragraph" w:customStyle="1" w:styleId="A3D19D8BD2664D7791AD9A44D3324FC3">
    <w:name w:val="A3D19D8BD2664D7791AD9A44D3324FC3"/>
  </w:style>
  <w:style w:type="paragraph" w:customStyle="1" w:styleId="2AA28D3499EF44ECAC2FEF2A48A4A594">
    <w:name w:val="2AA28D3499EF44ECAC2FEF2A48A4A594"/>
  </w:style>
  <w:style w:type="paragraph" w:customStyle="1" w:styleId="61AB3B0158084F769670BACDAC09EDDF">
    <w:name w:val="61AB3B0158084F769670BACDAC09EDDF"/>
  </w:style>
  <w:style w:type="paragraph" w:customStyle="1" w:styleId="0C9AD36F465443E891F627167FF88720">
    <w:name w:val="0C9AD36F465443E891F627167FF88720"/>
  </w:style>
  <w:style w:type="paragraph" w:customStyle="1" w:styleId="9C393CBBE0F5410FBFEEA818571CA6A0">
    <w:name w:val="9C393CBBE0F5410FBFEEA818571CA6A0"/>
  </w:style>
  <w:style w:type="paragraph" w:customStyle="1" w:styleId="9A0C5464BB2F4EF6BDA591DBFBF62691">
    <w:name w:val="9A0C5464BB2F4EF6BDA591DBFBF62691"/>
  </w:style>
  <w:style w:type="paragraph" w:customStyle="1" w:styleId="8FAC88CD1F5C4C1F95C2277EECAB842C">
    <w:name w:val="8FAC88CD1F5C4C1F95C2277EECAB842C"/>
  </w:style>
  <w:style w:type="paragraph" w:customStyle="1" w:styleId="FB8D8440743B4B5F970550C5F7B721A8">
    <w:name w:val="FB8D8440743B4B5F970550C5F7B721A8"/>
  </w:style>
  <w:style w:type="paragraph" w:customStyle="1" w:styleId="BC7FC0CCC06C49059C3DF7F44B96B305">
    <w:name w:val="BC7FC0CCC06C49059C3DF7F44B96B305"/>
  </w:style>
  <w:style w:type="paragraph" w:customStyle="1" w:styleId="58EF56726A3B4B14AA5CD6C675C1EC84">
    <w:name w:val="58EF56726A3B4B14AA5CD6C675C1EC84"/>
  </w:style>
  <w:style w:type="paragraph" w:customStyle="1" w:styleId="E329E99DE83F44FB94015C8A0F0F0FA2">
    <w:name w:val="E329E99DE83F44FB94015C8A0F0F0FA2"/>
  </w:style>
  <w:style w:type="paragraph" w:customStyle="1" w:styleId="EC0056F74CAE4C1893D32168B133E9AF">
    <w:name w:val="EC0056F74CAE4C1893D32168B133E9AF"/>
  </w:style>
  <w:style w:type="paragraph" w:customStyle="1" w:styleId="E077250B1B3547DCBBF52D2F542A87FC">
    <w:name w:val="E077250B1B3547DCBBF52D2F542A87FC"/>
  </w:style>
  <w:style w:type="paragraph" w:customStyle="1" w:styleId="2A360BC2D90F4EEFB3DB2B725C32C9F3">
    <w:name w:val="2A360BC2D90F4EEFB3DB2B725C32C9F3"/>
  </w:style>
  <w:style w:type="paragraph" w:customStyle="1" w:styleId="7491EE5CC57A4430A7685522B8F73E9E">
    <w:name w:val="7491EE5CC57A4430A7685522B8F73E9E"/>
  </w:style>
  <w:style w:type="paragraph" w:customStyle="1" w:styleId="9CF061593BA1435EABF1ACCE5A645535">
    <w:name w:val="9CF061593BA1435EABF1ACCE5A645535"/>
  </w:style>
  <w:style w:type="paragraph" w:customStyle="1" w:styleId="06EFF7172BE04B80B65E41BBDD664869">
    <w:name w:val="06EFF7172BE04B80B65E41BBDD664869"/>
  </w:style>
  <w:style w:type="paragraph" w:customStyle="1" w:styleId="42AE0EC1119042D7ADEDC93CBF31CB15">
    <w:name w:val="42AE0EC1119042D7ADEDC93CBF31CB15"/>
  </w:style>
  <w:style w:type="paragraph" w:customStyle="1" w:styleId="25A226CF1A754546A87CB5A3C58868D7">
    <w:name w:val="25A226CF1A754546A87CB5A3C58868D7"/>
  </w:style>
  <w:style w:type="paragraph" w:customStyle="1" w:styleId="31ABE9FE0EC54848AD151CE03097532F">
    <w:name w:val="31ABE9FE0EC54848AD151CE03097532F"/>
  </w:style>
  <w:style w:type="paragraph" w:customStyle="1" w:styleId="C98FF0929A6046ACBF5E89D800B5FC60">
    <w:name w:val="C98FF0929A6046ACBF5E89D800B5FC60"/>
  </w:style>
  <w:style w:type="paragraph" w:customStyle="1" w:styleId="D61F583B9CC341AD8B71EE8BBB3CBFF3">
    <w:name w:val="D61F583B9CC341AD8B71EE8BBB3CBFF3"/>
  </w:style>
  <w:style w:type="paragraph" w:customStyle="1" w:styleId="9548B6D295EE40E4B59A7ED4138284C4">
    <w:name w:val="9548B6D295EE40E4B59A7ED4138284C4"/>
  </w:style>
  <w:style w:type="paragraph" w:customStyle="1" w:styleId="914EDACBA9D74F09BCCF490AEECEA756">
    <w:name w:val="914EDACBA9D74F09BCCF490AEECEA756"/>
  </w:style>
  <w:style w:type="paragraph" w:customStyle="1" w:styleId="129C1CC25930442583C3FCAEEAD439A4">
    <w:name w:val="129C1CC25930442583C3FCAEEAD439A4"/>
  </w:style>
  <w:style w:type="paragraph" w:customStyle="1" w:styleId="DAA58E6337444213B47E350BBD5CFCCA">
    <w:name w:val="DAA58E6337444213B47E350BBD5CFCCA"/>
  </w:style>
  <w:style w:type="paragraph" w:customStyle="1" w:styleId="60E19AE174B74412BB1D6923B6BDCC87">
    <w:name w:val="60E19AE174B74412BB1D6923B6BDCC87"/>
  </w:style>
  <w:style w:type="paragraph" w:customStyle="1" w:styleId="C033FF4ABB7042D69F4E6E9CB17663CA">
    <w:name w:val="C033FF4ABB7042D69F4E6E9CB17663CA"/>
  </w:style>
  <w:style w:type="paragraph" w:customStyle="1" w:styleId="F886888D065D43449B34CFC56C519781">
    <w:name w:val="F886888D065D43449B34CFC56C519781"/>
  </w:style>
  <w:style w:type="paragraph" w:customStyle="1" w:styleId="78976360B33E41818E0036C506E1CB06">
    <w:name w:val="78976360B33E41818E0036C506E1CB06"/>
  </w:style>
  <w:style w:type="paragraph" w:customStyle="1" w:styleId="362720F39C464520BDF8037BCC6A9961">
    <w:name w:val="362720F39C464520BDF8037BCC6A9961"/>
  </w:style>
  <w:style w:type="paragraph" w:customStyle="1" w:styleId="1C53E2CA764D48FB87FA47B837162309">
    <w:name w:val="1C53E2CA764D48FB87FA47B837162309"/>
  </w:style>
  <w:style w:type="paragraph" w:customStyle="1" w:styleId="D16D9BEAB7314AF6B594C6A3B38F29EF">
    <w:name w:val="D16D9BEAB7314AF6B594C6A3B38F29EF"/>
  </w:style>
  <w:style w:type="paragraph" w:customStyle="1" w:styleId="D620F96BBCD848E3B2A2F39195DC3CE0">
    <w:name w:val="D620F96BBCD848E3B2A2F39195DC3CE0"/>
  </w:style>
  <w:style w:type="paragraph" w:customStyle="1" w:styleId="0F9F460185094B84BBC2A0DC48AA263F">
    <w:name w:val="0F9F460185094B84BBC2A0DC48AA263F"/>
  </w:style>
  <w:style w:type="paragraph" w:customStyle="1" w:styleId="89A7F148F99F4DA0B0442D5EF8050CC0">
    <w:name w:val="89A7F148F99F4DA0B0442D5EF8050CC0"/>
  </w:style>
  <w:style w:type="paragraph" w:customStyle="1" w:styleId="B7137F9A60E24DFDBB55B4B21F74AC4A">
    <w:name w:val="B7137F9A60E24DFDBB55B4B21F74AC4A"/>
  </w:style>
  <w:style w:type="paragraph" w:customStyle="1" w:styleId="9AE889F7B6F64B0B83F5AD306AE5B692">
    <w:name w:val="9AE889F7B6F64B0B83F5AD306AE5B692"/>
  </w:style>
  <w:style w:type="paragraph" w:customStyle="1" w:styleId="218FDBBA2DB04DB7B04290738372F741">
    <w:name w:val="218FDBBA2DB04DB7B04290738372F741"/>
  </w:style>
  <w:style w:type="paragraph" w:customStyle="1" w:styleId="259FF66F4059454B8F05E900A0916EA1">
    <w:name w:val="259FF66F4059454B8F05E900A0916EA1"/>
  </w:style>
  <w:style w:type="paragraph" w:customStyle="1" w:styleId="C30A25EABA2D4B358ED46639CF402777">
    <w:name w:val="C30A25EABA2D4B358ED46639CF402777"/>
  </w:style>
  <w:style w:type="paragraph" w:customStyle="1" w:styleId="338A091902C74161910BA3B4B82E85F0">
    <w:name w:val="338A091902C74161910BA3B4B82E85F0"/>
  </w:style>
  <w:style w:type="paragraph" w:customStyle="1" w:styleId="D63198939B8C4E02A6BD3CDFEFF288F9">
    <w:name w:val="D63198939B8C4E02A6BD3CDFEFF288F9"/>
  </w:style>
  <w:style w:type="paragraph" w:customStyle="1" w:styleId="BC28F14141F44F83A5F829871B64751E">
    <w:name w:val="BC28F14141F44F83A5F829871B64751E"/>
  </w:style>
  <w:style w:type="paragraph" w:customStyle="1" w:styleId="F2638F90742E4192AC191C7979AE6948">
    <w:name w:val="F2638F90742E4192AC191C7979AE6948"/>
  </w:style>
  <w:style w:type="paragraph" w:customStyle="1" w:styleId="B2E4F669819445EFBAA0B1B8CA560328">
    <w:name w:val="B2E4F669819445EFBAA0B1B8CA560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E651-F19E-4B9D-BF03-15385D5B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IP-F05-01.dotx</Template>
  <TotalTime>2</TotalTime>
  <Pages>3</Pages>
  <Words>198</Words>
  <Characters>1130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IP-F05-01</vt:lpstr>
    </vt:vector>
  </TitlesOfParts>
  <Manager>Eng. Ahmed Juma  - QMR</Manager>
  <Company>MoNE: Ramallah – Tel.: +970-2-2981214/19, 2961681, 2954011, Fax: +970-2-2981207, P.O.Box 1629, Palestine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IP-F05-01</dc:title>
  <dc:subject>طلب تسجيل رسم او نموذج صناعي</dc:subject>
  <dc:creator>Ahmed Smile_Laptop</dc:creator>
  <cp:lastModifiedBy>Ahmed Smile_Laptop</cp:lastModifiedBy>
  <cp:revision>3</cp:revision>
  <cp:lastPrinted>2014-12-28T11:11:00Z</cp:lastPrinted>
  <dcterms:created xsi:type="dcterms:W3CDTF">2015-05-24T20:47:00Z</dcterms:created>
  <dcterms:modified xsi:type="dcterms:W3CDTF">2015-05-24T20:49:00Z</dcterms:modified>
  <cp:category>IP Stamped Formats</cp:category>
</cp:coreProperties>
</file>